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20D" w:rsidRDefault="00CB420D">
      <w:pPr>
        <w:rPr>
          <w:noProof/>
          <w:sz w:val="20"/>
        </w:rPr>
      </w:pPr>
    </w:p>
    <w:p w:rsidR="00CB420D" w:rsidRDefault="00F01DCE">
      <w:pPr>
        <w:rPr>
          <w:noProof/>
          <w:sz w:val="20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2pt;margin-top:6.5pt;width:279pt;height:113pt;z-index:1" stroked="f" strokeweight="0">
            <v:textbox>
              <w:txbxContent>
                <w:p w:rsidR="00CB420D" w:rsidRPr="00C41BC2" w:rsidRDefault="00C41BC2">
                  <w:pPr>
                    <w:pStyle w:val="Heading1"/>
                    <w:rPr>
                      <w:rFonts w:ascii="Futura Hv BT" w:hAnsi="Futura Hv BT"/>
                      <w:b/>
                    </w:rPr>
                  </w:pPr>
                  <w:proofErr w:type="spellStart"/>
                  <w:r w:rsidRPr="00C41BC2">
                    <w:rPr>
                      <w:rFonts w:ascii="Futura Hv BT" w:hAnsi="Futura Hv BT"/>
                      <w:b/>
                    </w:rPr>
                    <w:t>WMUK</w:t>
                  </w:r>
                  <w:proofErr w:type="spellEnd"/>
                  <w:r>
                    <w:rPr>
                      <w:rFonts w:ascii="Futura Hv BT" w:hAnsi="Futura Hv BT"/>
                      <w:b/>
                    </w:rPr>
                    <w:t xml:space="preserve"> Draft</w:t>
                  </w:r>
                  <w:r w:rsidRPr="00C41BC2">
                    <w:rPr>
                      <w:rFonts w:ascii="Futura Hv BT" w:hAnsi="Futura Hv BT"/>
                      <w:b/>
                    </w:rPr>
                    <w:t xml:space="preserve"> Minutes</w:t>
                  </w:r>
                </w:p>
                <w:p w:rsidR="00CB420D" w:rsidRDefault="00CB420D">
                  <w:pPr>
                    <w:rPr>
                      <w:sz w:val="28"/>
                    </w:rPr>
                  </w:pPr>
                </w:p>
                <w:p w:rsidR="00CB420D" w:rsidRDefault="00B90765">
                  <w:pPr>
                    <w:rPr>
                      <w:rFonts w:ascii="Futura Bk BT" w:hAnsi="Futura Bk BT"/>
                    </w:rPr>
                  </w:pPr>
                  <w:r>
                    <w:rPr>
                      <w:rFonts w:ascii="Futura Bk BT" w:hAnsi="Futura Bk BT"/>
                    </w:rPr>
                    <w:t>Date:</w:t>
                  </w:r>
                  <w:r>
                    <w:rPr>
                      <w:rFonts w:ascii="Futura Bk BT" w:hAnsi="Futura Bk BT"/>
                    </w:rPr>
                    <w:tab/>
                  </w:r>
                  <w:r>
                    <w:rPr>
                      <w:rFonts w:ascii="Futura Bk BT" w:hAnsi="Futura Bk BT"/>
                    </w:rPr>
                    <w:tab/>
                  </w:r>
                  <w:r w:rsidR="00C41BC2">
                    <w:rPr>
                      <w:rFonts w:ascii="Futura Bk BT" w:hAnsi="Futura Bk BT"/>
                    </w:rPr>
                    <w:t>May 30, 2012</w:t>
                  </w:r>
                  <w:r>
                    <w:rPr>
                      <w:rFonts w:ascii="Futura Bk BT" w:hAnsi="Futura Bk BT"/>
                    </w:rPr>
                    <w:tab/>
                  </w:r>
                </w:p>
                <w:p w:rsidR="00C41BC2" w:rsidRDefault="00C41BC2" w:rsidP="00C41BC2">
                  <w:pPr>
                    <w:autoSpaceDE w:val="0"/>
                    <w:autoSpaceDN w:val="0"/>
                    <w:adjustRightInd w:val="0"/>
                    <w:rPr>
                      <w:rFonts w:ascii="GillSansMT" w:hAnsi="GillSansMT" w:cs="GillSansMT"/>
                      <w:sz w:val="22"/>
                      <w:szCs w:val="22"/>
                    </w:rPr>
                  </w:pPr>
                  <w:r>
                    <w:rPr>
                      <w:rFonts w:ascii="Futura Bk BT" w:hAnsi="Futura Bk BT"/>
                    </w:rPr>
                    <w:t>Place:</w:t>
                  </w:r>
                  <w:r>
                    <w:rPr>
                      <w:rFonts w:ascii="Futura Bk BT" w:hAnsi="Futura Bk BT"/>
                    </w:rPr>
                    <w:tab/>
                  </w:r>
                  <w:r>
                    <w:rPr>
                      <w:rFonts w:ascii="GillSansMT" w:hAnsi="GillSansMT" w:cs="GillSansMT"/>
                      <w:sz w:val="22"/>
                      <w:szCs w:val="22"/>
                    </w:rPr>
                    <w:t>Richmond Center for the Visual Arts</w:t>
                  </w:r>
                </w:p>
                <w:p w:rsidR="00CB420D" w:rsidRDefault="00C41BC2" w:rsidP="00C41BC2">
                  <w:pPr>
                    <w:rPr>
                      <w:rFonts w:ascii="Futura Bk BT" w:hAnsi="Futura Bk BT"/>
                    </w:rPr>
                  </w:pPr>
                  <w:r>
                    <w:rPr>
                      <w:rFonts w:ascii="GillSansMT" w:hAnsi="GillSansMT" w:cs="GillSansMT"/>
                      <w:sz w:val="22"/>
                      <w:szCs w:val="22"/>
                    </w:rPr>
                    <w:tab/>
                  </w:r>
                  <w:r>
                    <w:rPr>
                      <w:rFonts w:ascii="GillSansMT" w:hAnsi="GillSansMT" w:cs="GillSansMT"/>
                      <w:sz w:val="22"/>
                      <w:szCs w:val="22"/>
                    </w:rPr>
                    <w:tab/>
                    <w:t>Conference Room, #R2305</w:t>
                  </w:r>
                </w:p>
                <w:p w:rsidR="00CB420D" w:rsidRDefault="00CB420D">
                  <w:pPr>
                    <w:rPr>
                      <w:rFonts w:ascii="Futura Bk BT" w:hAnsi="Futura Bk BT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line id="_x0000_s1029" style="position:absolute;z-index:4" from="171pt,6.5pt" to="441pt,6.5pt"/>
        </w:pict>
      </w:r>
    </w:p>
    <w:p w:rsidR="00CB420D" w:rsidRDefault="00F01DCE">
      <w:pPr>
        <w:rPr>
          <w:noProof/>
          <w:sz w:val="20"/>
        </w:rPr>
      </w:pPr>
      <w:r>
        <w:rPr>
          <w:noProof/>
          <w:sz w:val="20"/>
        </w:rPr>
        <w:pict>
          <v:line id="_x0000_s1028" style="position:absolute;z-index:3" from="171pt,22pt" to="441pt,22pt"/>
        </w:pict>
      </w: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89.25pt">
            <v:imagedata r:id="rId7" o:title="Wmuklogo"/>
          </v:shape>
        </w:pict>
      </w:r>
    </w:p>
    <w:p w:rsidR="00CB420D" w:rsidRDefault="00CB420D">
      <w:pPr>
        <w:rPr>
          <w:noProof/>
          <w:sz w:val="20"/>
        </w:rPr>
      </w:pPr>
    </w:p>
    <w:p w:rsidR="00CB420D" w:rsidRDefault="00CB420D">
      <w:pPr>
        <w:rPr>
          <w:noProof/>
          <w:sz w:val="20"/>
        </w:rPr>
      </w:pPr>
    </w:p>
    <w:p w:rsidR="00CB420D" w:rsidRDefault="00F01DCE">
      <w:pPr>
        <w:rPr>
          <w:noProof/>
          <w:sz w:val="20"/>
        </w:rPr>
      </w:pPr>
      <w:r>
        <w:rPr>
          <w:noProof/>
          <w:sz w:val="20"/>
        </w:rPr>
        <w:pict>
          <v:line id="_x0000_s1027" style="position:absolute;z-index:2" from="0,8.5pt" to="450pt,8.5pt" strokeweight="1.25pt"/>
        </w:pict>
      </w:r>
    </w:p>
    <w:p w:rsidR="00C41BC2" w:rsidRDefault="00C41BC2" w:rsidP="00C41BC2">
      <w:pPr>
        <w:autoSpaceDE w:val="0"/>
        <w:autoSpaceDN w:val="0"/>
        <w:adjustRightInd w:val="0"/>
        <w:rPr>
          <w:rFonts w:ascii="GillSansMT,Bold" w:hAnsi="GillSansMT,Bold" w:cs="GillSansMT,Bold"/>
          <w:b/>
          <w:bCs/>
          <w:sz w:val="22"/>
          <w:szCs w:val="22"/>
        </w:rPr>
      </w:pPr>
    </w:p>
    <w:p w:rsidR="00C41BC2" w:rsidRDefault="00C41BC2" w:rsidP="00C41BC2">
      <w:pPr>
        <w:autoSpaceDE w:val="0"/>
        <w:autoSpaceDN w:val="0"/>
        <w:adjustRightInd w:val="0"/>
        <w:rPr>
          <w:rFonts w:ascii="GillSansMT,Bold" w:hAnsi="GillSansMT,Bold" w:cs="GillSansMT,Bold"/>
          <w:b/>
          <w:bCs/>
          <w:sz w:val="22"/>
          <w:szCs w:val="22"/>
        </w:rPr>
      </w:pPr>
      <w:proofErr w:type="spellStart"/>
      <w:r>
        <w:rPr>
          <w:rFonts w:ascii="GillSansMT,Bold" w:hAnsi="GillSansMT,Bold" w:cs="GillSansMT,Bold"/>
          <w:b/>
          <w:bCs/>
          <w:sz w:val="22"/>
          <w:szCs w:val="22"/>
        </w:rPr>
        <w:t>WMUK</w:t>
      </w:r>
      <w:proofErr w:type="spellEnd"/>
      <w:r>
        <w:rPr>
          <w:rFonts w:ascii="GillSansMT,Bold" w:hAnsi="GillSansMT,Bold" w:cs="GillSansMT,Bold"/>
          <w:b/>
          <w:bCs/>
          <w:sz w:val="22"/>
          <w:szCs w:val="22"/>
        </w:rPr>
        <w:t xml:space="preserve"> Friends Advisory Committee</w:t>
      </w:r>
    </w:p>
    <w:p w:rsidR="00C41BC2" w:rsidRDefault="00C41BC2" w:rsidP="00C41BC2">
      <w:pPr>
        <w:autoSpaceDE w:val="0"/>
        <w:autoSpaceDN w:val="0"/>
        <w:adjustRightInd w:val="0"/>
        <w:rPr>
          <w:rFonts w:ascii="GillSansMT" w:hAnsi="GillSansMT" w:cs="GillSansMT"/>
          <w:sz w:val="22"/>
          <w:szCs w:val="22"/>
        </w:rPr>
      </w:pPr>
      <w:r>
        <w:rPr>
          <w:rFonts w:ascii="GillSansMT" w:hAnsi="GillSansMT" w:cs="GillSansMT"/>
          <w:sz w:val="22"/>
          <w:szCs w:val="22"/>
        </w:rPr>
        <w:tab/>
        <w:t>Present - Jan Andersen (JA), Rick Briscoe (</w:t>
      </w:r>
      <w:proofErr w:type="spellStart"/>
      <w:r>
        <w:rPr>
          <w:rFonts w:ascii="GillSansMT" w:hAnsi="GillSansMT" w:cs="GillSansMT"/>
          <w:sz w:val="22"/>
          <w:szCs w:val="22"/>
        </w:rPr>
        <w:t>RB</w:t>
      </w:r>
      <w:proofErr w:type="spellEnd"/>
      <w:r>
        <w:rPr>
          <w:rFonts w:ascii="GillSansMT" w:hAnsi="GillSansMT" w:cs="GillSansMT"/>
          <w:sz w:val="22"/>
          <w:szCs w:val="22"/>
        </w:rPr>
        <w:t xml:space="preserve">), Bob </w:t>
      </w:r>
      <w:proofErr w:type="spellStart"/>
      <w:r>
        <w:rPr>
          <w:rFonts w:ascii="GillSansMT" w:hAnsi="GillSansMT" w:cs="GillSansMT"/>
          <w:sz w:val="22"/>
          <w:szCs w:val="22"/>
        </w:rPr>
        <w:t>Lohrmann</w:t>
      </w:r>
      <w:proofErr w:type="spellEnd"/>
      <w:r>
        <w:rPr>
          <w:rFonts w:ascii="GillSansMT" w:hAnsi="GillSansMT" w:cs="GillSansMT"/>
          <w:sz w:val="22"/>
          <w:szCs w:val="22"/>
        </w:rPr>
        <w:t xml:space="preserve"> (BL), Jim McIntyre (</w:t>
      </w:r>
      <w:proofErr w:type="spellStart"/>
      <w:r>
        <w:rPr>
          <w:rFonts w:ascii="GillSansMT" w:hAnsi="GillSansMT" w:cs="GillSansMT"/>
          <w:sz w:val="22"/>
          <w:szCs w:val="22"/>
        </w:rPr>
        <w:t>JM</w:t>
      </w:r>
      <w:proofErr w:type="spellEnd"/>
      <w:r>
        <w:rPr>
          <w:rFonts w:ascii="GillSansMT" w:hAnsi="GillSansMT" w:cs="GillSansMT"/>
          <w:sz w:val="22"/>
          <w:szCs w:val="22"/>
        </w:rPr>
        <w:t xml:space="preserve">), Sue </w:t>
      </w:r>
      <w:r>
        <w:rPr>
          <w:rFonts w:ascii="GillSansMT" w:hAnsi="GillSansMT" w:cs="GillSansMT"/>
          <w:sz w:val="22"/>
          <w:szCs w:val="22"/>
        </w:rPr>
        <w:tab/>
        <w:t>Moore (SM), Donna Odom (DO),</w:t>
      </w:r>
      <w:r w:rsidRPr="00C41BC2">
        <w:rPr>
          <w:rFonts w:ascii="GillSansMT" w:hAnsi="GillSansMT" w:cs="GillSansMT"/>
          <w:sz w:val="22"/>
          <w:szCs w:val="22"/>
        </w:rPr>
        <w:t xml:space="preserve"> </w:t>
      </w:r>
      <w:r>
        <w:rPr>
          <w:rFonts w:ascii="GillSansMT" w:hAnsi="GillSansMT" w:cs="GillSansMT"/>
          <w:sz w:val="22"/>
          <w:szCs w:val="22"/>
        </w:rPr>
        <w:t xml:space="preserve">George </w:t>
      </w:r>
      <w:proofErr w:type="spellStart"/>
      <w:r>
        <w:rPr>
          <w:rFonts w:ascii="GillSansMT" w:hAnsi="GillSansMT" w:cs="GillSansMT"/>
          <w:sz w:val="22"/>
          <w:szCs w:val="22"/>
        </w:rPr>
        <w:t>Robeck</w:t>
      </w:r>
      <w:proofErr w:type="spellEnd"/>
      <w:r>
        <w:rPr>
          <w:rFonts w:ascii="GillSansMT" w:hAnsi="GillSansMT" w:cs="GillSansMT"/>
          <w:sz w:val="22"/>
          <w:szCs w:val="22"/>
        </w:rPr>
        <w:t xml:space="preserve"> (GR), Linda Rolls (</w:t>
      </w:r>
      <w:proofErr w:type="spellStart"/>
      <w:r>
        <w:rPr>
          <w:rFonts w:ascii="GillSansMT" w:hAnsi="GillSansMT" w:cs="GillSansMT"/>
          <w:sz w:val="22"/>
          <w:szCs w:val="22"/>
        </w:rPr>
        <w:t>LR</w:t>
      </w:r>
      <w:proofErr w:type="spellEnd"/>
      <w:r>
        <w:rPr>
          <w:rFonts w:ascii="GillSansMT" w:hAnsi="GillSansMT" w:cs="GillSansMT"/>
          <w:sz w:val="22"/>
          <w:szCs w:val="22"/>
        </w:rPr>
        <w:t xml:space="preserve">), Larry </w:t>
      </w:r>
      <w:proofErr w:type="spellStart"/>
      <w:r>
        <w:rPr>
          <w:rFonts w:ascii="GillSansMT" w:hAnsi="GillSansMT" w:cs="GillSansMT"/>
          <w:sz w:val="22"/>
          <w:szCs w:val="22"/>
        </w:rPr>
        <w:t>Schlack</w:t>
      </w:r>
      <w:proofErr w:type="spellEnd"/>
      <w:r>
        <w:rPr>
          <w:rFonts w:ascii="GillSansMT" w:hAnsi="GillSansMT" w:cs="GillSansMT"/>
          <w:sz w:val="22"/>
          <w:szCs w:val="22"/>
        </w:rPr>
        <w:t xml:space="preserve"> (</w:t>
      </w:r>
      <w:proofErr w:type="spellStart"/>
      <w:r>
        <w:rPr>
          <w:rFonts w:ascii="GillSansMT" w:hAnsi="GillSansMT" w:cs="GillSansMT"/>
          <w:sz w:val="22"/>
          <w:szCs w:val="22"/>
        </w:rPr>
        <w:t>LS</w:t>
      </w:r>
      <w:proofErr w:type="spellEnd"/>
      <w:r>
        <w:rPr>
          <w:rFonts w:ascii="GillSansMT" w:hAnsi="GillSansMT" w:cs="GillSansMT"/>
          <w:sz w:val="22"/>
          <w:szCs w:val="22"/>
        </w:rPr>
        <w:t>)</w:t>
      </w:r>
    </w:p>
    <w:p w:rsidR="00C41BC2" w:rsidRDefault="00C41BC2" w:rsidP="00C41BC2">
      <w:pPr>
        <w:autoSpaceDE w:val="0"/>
        <w:autoSpaceDN w:val="0"/>
        <w:adjustRightInd w:val="0"/>
        <w:rPr>
          <w:rFonts w:ascii="GillSansMT" w:hAnsi="GillSansMT" w:cs="GillSansMT"/>
          <w:sz w:val="22"/>
          <w:szCs w:val="22"/>
        </w:rPr>
      </w:pPr>
    </w:p>
    <w:p w:rsidR="00CB420D" w:rsidRDefault="00C41BC2" w:rsidP="00C41BC2">
      <w:pPr>
        <w:rPr>
          <w:rFonts w:ascii="GillSansMT" w:hAnsi="GillSansMT" w:cs="GillSansMT"/>
          <w:sz w:val="22"/>
          <w:szCs w:val="22"/>
        </w:rPr>
      </w:pPr>
      <w:r>
        <w:rPr>
          <w:rFonts w:ascii="GillSansMT" w:hAnsi="GillSansMT" w:cs="GillSansMT"/>
          <w:sz w:val="22"/>
          <w:szCs w:val="22"/>
        </w:rPr>
        <w:tab/>
        <w:t>Absent - Mike Lewis (ML), Jim Heaton (</w:t>
      </w:r>
      <w:proofErr w:type="spellStart"/>
      <w:r>
        <w:rPr>
          <w:rFonts w:ascii="GillSansMT" w:hAnsi="GillSansMT" w:cs="GillSansMT"/>
          <w:sz w:val="22"/>
          <w:szCs w:val="22"/>
        </w:rPr>
        <w:t>JH</w:t>
      </w:r>
      <w:proofErr w:type="spellEnd"/>
      <w:r>
        <w:rPr>
          <w:rFonts w:ascii="GillSansMT" w:hAnsi="GillSansMT" w:cs="GillSansMT"/>
          <w:sz w:val="22"/>
          <w:szCs w:val="22"/>
        </w:rPr>
        <w:t>), Doug Thompson (DT)</w:t>
      </w:r>
    </w:p>
    <w:p w:rsidR="00C41BC2" w:rsidRDefault="00C41BC2" w:rsidP="00C41BC2">
      <w:pPr>
        <w:rPr>
          <w:rFonts w:ascii="GillSansMT" w:hAnsi="GillSansMT" w:cs="GillSansMT"/>
          <w:sz w:val="22"/>
          <w:szCs w:val="22"/>
        </w:rPr>
      </w:pPr>
    </w:p>
    <w:p w:rsidR="00C41BC2" w:rsidRDefault="00C41BC2" w:rsidP="00C41BC2">
      <w:pPr>
        <w:autoSpaceDE w:val="0"/>
        <w:autoSpaceDN w:val="0"/>
        <w:adjustRightInd w:val="0"/>
        <w:rPr>
          <w:rFonts w:ascii="GillSansMT,Bold" w:hAnsi="GillSansMT,Bold" w:cs="GillSansMT,Bold"/>
          <w:b/>
          <w:bCs/>
          <w:sz w:val="22"/>
          <w:szCs w:val="22"/>
        </w:rPr>
      </w:pPr>
      <w:proofErr w:type="spellStart"/>
      <w:r>
        <w:rPr>
          <w:rFonts w:ascii="GillSansMT,Bold" w:hAnsi="GillSansMT,Bold" w:cs="GillSansMT,Bold"/>
          <w:b/>
          <w:bCs/>
          <w:sz w:val="22"/>
          <w:szCs w:val="22"/>
        </w:rPr>
        <w:t>WMUK</w:t>
      </w:r>
      <w:proofErr w:type="spellEnd"/>
      <w:r>
        <w:rPr>
          <w:rFonts w:ascii="GillSansMT,Bold" w:hAnsi="GillSansMT,Bold" w:cs="GillSansMT,Bold"/>
          <w:b/>
          <w:bCs/>
          <w:sz w:val="22"/>
          <w:szCs w:val="22"/>
        </w:rPr>
        <w:t xml:space="preserve"> Staff</w:t>
      </w:r>
    </w:p>
    <w:p w:rsidR="00C41BC2" w:rsidRDefault="00C41BC2" w:rsidP="00C41BC2">
      <w:pPr>
        <w:rPr>
          <w:rFonts w:ascii="GillSansMT" w:hAnsi="GillSansMT" w:cs="GillSansMT"/>
          <w:sz w:val="22"/>
          <w:szCs w:val="22"/>
        </w:rPr>
      </w:pPr>
      <w:r>
        <w:rPr>
          <w:rFonts w:ascii="GillSansMT" w:hAnsi="GillSansMT" w:cs="GillSansMT"/>
          <w:sz w:val="22"/>
          <w:szCs w:val="22"/>
        </w:rPr>
        <w:tab/>
        <w:t xml:space="preserve">Gordon </w:t>
      </w:r>
      <w:proofErr w:type="spellStart"/>
      <w:r>
        <w:rPr>
          <w:rFonts w:ascii="GillSansMT" w:hAnsi="GillSansMT" w:cs="GillSansMT"/>
          <w:sz w:val="22"/>
          <w:szCs w:val="22"/>
        </w:rPr>
        <w:t>Bolar</w:t>
      </w:r>
      <w:proofErr w:type="spellEnd"/>
      <w:r>
        <w:rPr>
          <w:rFonts w:ascii="GillSansMT" w:hAnsi="GillSansMT" w:cs="GillSansMT"/>
          <w:sz w:val="22"/>
          <w:szCs w:val="22"/>
        </w:rPr>
        <w:t xml:space="preserve"> (GB), Martin </w:t>
      </w:r>
      <w:proofErr w:type="spellStart"/>
      <w:r>
        <w:rPr>
          <w:rFonts w:ascii="GillSansMT" w:hAnsi="GillSansMT" w:cs="GillSansMT"/>
          <w:sz w:val="22"/>
          <w:szCs w:val="22"/>
        </w:rPr>
        <w:t>Klemm</w:t>
      </w:r>
      <w:proofErr w:type="spellEnd"/>
      <w:r>
        <w:rPr>
          <w:rFonts w:ascii="GillSansMT" w:hAnsi="GillSansMT" w:cs="GillSansMT"/>
          <w:sz w:val="22"/>
          <w:szCs w:val="22"/>
        </w:rPr>
        <w:t xml:space="preserve"> (MK), Andy Robins (AR), Mark </w:t>
      </w:r>
      <w:proofErr w:type="spellStart"/>
      <w:r>
        <w:rPr>
          <w:rFonts w:ascii="GillSansMT" w:hAnsi="GillSansMT" w:cs="GillSansMT"/>
          <w:sz w:val="22"/>
          <w:szCs w:val="22"/>
        </w:rPr>
        <w:t>Tomlonson</w:t>
      </w:r>
      <w:proofErr w:type="spellEnd"/>
      <w:r>
        <w:rPr>
          <w:rFonts w:ascii="GillSansMT" w:hAnsi="GillSansMT" w:cs="GillSansMT"/>
          <w:sz w:val="22"/>
          <w:szCs w:val="22"/>
        </w:rPr>
        <w:t xml:space="preserve"> (MT), </w:t>
      </w:r>
      <w:proofErr w:type="spellStart"/>
      <w:r>
        <w:rPr>
          <w:rFonts w:ascii="GillSansMT" w:hAnsi="GillSansMT" w:cs="GillSansMT"/>
          <w:sz w:val="22"/>
          <w:szCs w:val="22"/>
        </w:rPr>
        <w:t>Klay</w:t>
      </w:r>
      <w:proofErr w:type="spellEnd"/>
    </w:p>
    <w:p w:rsidR="00C41BC2" w:rsidRDefault="00C41BC2" w:rsidP="00C41BC2">
      <w:pPr>
        <w:rPr>
          <w:rFonts w:ascii="GillSansMT" w:hAnsi="GillSansMT" w:cs="GillSansMT"/>
          <w:sz w:val="22"/>
          <w:szCs w:val="22"/>
        </w:rPr>
      </w:pPr>
      <w:r>
        <w:rPr>
          <w:rFonts w:ascii="GillSansMT" w:hAnsi="GillSansMT" w:cs="GillSansMT"/>
          <w:sz w:val="22"/>
          <w:szCs w:val="22"/>
        </w:rPr>
        <w:tab/>
        <w:t>Woodworth (KW), Kim Willis (</w:t>
      </w:r>
      <w:proofErr w:type="spellStart"/>
      <w:r>
        <w:rPr>
          <w:rFonts w:ascii="GillSansMT" w:hAnsi="GillSansMT" w:cs="GillSansMT"/>
          <w:sz w:val="22"/>
          <w:szCs w:val="22"/>
        </w:rPr>
        <w:t>KNW</w:t>
      </w:r>
      <w:proofErr w:type="spellEnd"/>
      <w:r>
        <w:rPr>
          <w:rFonts w:ascii="GillSansMT" w:hAnsi="GillSansMT" w:cs="GillSansMT"/>
          <w:sz w:val="22"/>
          <w:szCs w:val="22"/>
        </w:rPr>
        <w:t>)</w:t>
      </w:r>
    </w:p>
    <w:p w:rsidR="00E02C7B" w:rsidRDefault="00E02C7B" w:rsidP="00C41BC2">
      <w:pPr>
        <w:rPr>
          <w:rFonts w:ascii="GillSansMT" w:hAnsi="GillSansMT" w:cs="GillSansMT"/>
          <w:sz w:val="22"/>
          <w:szCs w:val="22"/>
        </w:rPr>
      </w:pPr>
    </w:p>
    <w:p w:rsidR="00E02C7B" w:rsidRDefault="00E02C7B" w:rsidP="00C41BC2">
      <w:pPr>
        <w:rPr>
          <w:rFonts w:ascii="GillSansMT" w:hAnsi="GillSansMT" w:cs="GillSansMT"/>
          <w:sz w:val="22"/>
          <w:szCs w:val="22"/>
        </w:rPr>
      </w:pPr>
    </w:p>
    <w:p w:rsidR="00E02C7B" w:rsidRDefault="00E02C7B" w:rsidP="00E02C7B">
      <w:pPr>
        <w:autoSpaceDE w:val="0"/>
        <w:autoSpaceDN w:val="0"/>
        <w:adjustRightInd w:val="0"/>
        <w:rPr>
          <w:rFonts w:ascii="GillSansMT,Bold" w:hAnsi="GillSansMT,Bold" w:cs="GillSansMT,Bold"/>
          <w:b/>
          <w:bCs/>
          <w:sz w:val="22"/>
          <w:szCs w:val="22"/>
        </w:rPr>
      </w:pPr>
      <w:r>
        <w:rPr>
          <w:rFonts w:ascii="GillSansMT,Bold" w:hAnsi="GillSansMT,Bold" w:cs="GillSansMT,Bold"/>
          <w:b/>
          <w:bCs/>
          <w:sz w:val="22"/>
          <w:szCs w:val="22"/>
        </w:rPr>
        <w:t>Minutes Wed. May 30, 2012</w:t>
      </w:r>
    </w:p>
    <w:p w:rsidR="00E02C7B" w:rsidRDefault="00E02C7B" w:rsidP="00E02C7B">
      <w:pPr>
        <w:autoSpaceDE w:val="0"/>
        <w:autoSpaceDN w:val="0"/>
        <w:adjustRightInd w:val="0"/>
        <w:rPr>
          <w:rFonts w:ascii="GillSansMT,Bold" w:hAnsi="GillSansMT,Bold" w:cs="GillSansMT,Bold"/>
          <w:b/>
          <w:bCs/>
          <w:sz w:val="22"/>
          <w:szCs w:val="22"/>
        </w:rPr>
      </w:pPr>
    </w:p>
    <w:p w:rsidR="00E02C7B" w:rsidRPr="00B90765" w:rsidRDefault="00B90765" w:rsidP="00E02C7B">
      <w:pPr>
        <w:autoSpaceDE w:val="0"/>
        <w:autoSpaceDN w:val="0"/>
        <w:adjustRightInd w:val="0"/>
        <w:rPr>
          <w:rFonts w:ascii="GillSansMT,Bold" w:hAnsi="GillSansMT,Bold" w:cs="GillSansMT,Bold"/>
          <w:b/>
          <w:bCs/>
          <w:sz w:val="22"/>
          <w:szCs w:val="22"/>
        </w:rPr>
      </w:pPr>
      <w:r>
        <w:rPr>
          <w:rFonts w:ascii="GillSansMT,Bold" w:hAnsi="GillSansMT,Bold" w:cs="GillSansMT,Bold"/>
          <w:b/>
          <w:bCs/>
          <w:sz w:val="22"/>
          <w:szCs w:val="22"/>
        </w:rPr>
        <w:t>I. Welcome</w:t>
      </w:r>
    </w:p>
    <w:p w:rsidR="00E02C7B" w:rsidRDefault="00E02C7B" w:rsidP="00E02C7B">
      <w:pPr>
        <w:autoSpaceDE w:val="0"/>
        <w:autoSpaceDN w:val="0"/>
        <w:adjustRightInd w:val="0"/>
        <w:rPr>
          <w:rFonts w:ascii="GillSansMT,Italic" w:hAnsi="GillSansMT,Italic" w:cs="GillSansMT,Italic"/>
          <w:i/>
          <w:iCs/>
          <w:sz w:val="22"/>
          <w:szCs w:val="22"/>
        </w:rPr>
      </w:pPr>
    </w:p>
    <w:p w:rsidR="00E02C7B" w:rsidRDefault="00E02C7B" w:rsidP="00E02C7B">
      <w:pPr>
        <w:autoSpaceDE w:val="0"/>
        <w:autoSpaceDN w:val="0"/>
        <w:adjustRightInd w:val="0"/>
        <w:rPr>
          <w:rFonts w:ascii="GillSansMT,Bold" w:hAnsi="GillSansMT,Bold" w:cs="GillSansMT,Bold"/>
          <w:b/>
          <w:bCs/>
          <w:sz w:val="22"/>
          <w:szCs w:val="22"/>
        </w:rPr>
      </w:pPr>
      <w:r>
        <w:rPr>
          <w:rFonts w:ascii="GillSansMT,Bold" w:hAnsi="GillSansMT,Bold" w:cs="GillSansMT,Bold"/>
          <w:b/>
          <w:bCs/>
          <w:sz w:val="22"/>
          <w:szCs w:val="22"/>
        </w:rPr>
        <w:t>II. Call to Order</w:t>
      </w:r>
    </w:p>
    <w:p w:rsidR="00E02C7B" w:rsidRDefault="00E02C7B" w:rsidP="00E02C7B">
      <w:pPr>
        <w:autoSpaceDE w:val="0"/>
        <w:autoSpaceDN w:val="0"/>
        <w:adjustRightInd w:val="0"/>
        <w:rPr>
          <w:rFonts w:ascii="GillSansMT,Italic" w:hAnsi="GillSansMT,Italic" w:cs="GillSansMT,Italic"/>
          <w:i/>
          <w:iCs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ab/>
      </w:r>
      <w:r>
        <w:rPr>
          <w:rFonts w:ascii="Symbol" w:hAnsi="Symbol" w:cs="Symbol"/>
          <w:sz w:val="22"/>
          <w:szCs w:val="22"/>
        </w:rPr>
        <w:tab/>
      </w: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GillSansMT,Italic" w:hAnsi="GillSansMT,Italic" w:cs="GillSansMT,Italic"/>
          <w:i/>
          <w:iCs/>
          <w:sz w:val="22"/>
          <w:szCs w:val="22"/>
        </w:rPr>
        <w:t>Meeting called to order at 5:01 p.m.</w:t>
      </w:r>
    </w:p>
    <w:p w:rsidR="00E02C7B" w:rsidRDefault="00E02C7B" w:rsidP="00E02C7B">
      <w:pPr>
        <w:autoSpaceDE w:val="0"/>
        <w:autoSpaceDN w:val="0"/>
        <w:adjustRightInd w:val="0"/>
        <w:rPr>
          <w:rFonts w:ascii="GillSansMT,Italic" w:hAnsi="GillSansMT,Italic" w:cs="GillSansMT,Italic"/>
          <w:i/>
          <w:iCs/>
          <w:sz w:val="22"/>
          <w:szCs w:val="22"/>
        </w:rPr>
      </w:pPr>
    </w:p>
    <w:p w:rsidR="00E02C7B" w:rsidRDefault="00E02C7B" w:rsidP="00E02C7B">
      <w:pPr>
        <w:autoSpaceDE w:val="0"/>
        <w:autoSpaceDN w:val="0"/>
        <w:adjustRightInd w:val="0"/>
        <w:rPr>
          <w:rFonts w:ascii="GillSansMT,Bold" w:hAnsi="GillSansMT,Bold" w:cs="GillSansMT,Bold"/>
          <w:b/>
          <w:bCs/>
          <w:sz w:val="22"/>
          <w:szCs w:val="22"/>
        </w:rPr>
      </w:pPr>
      <w:r>
        <w:rPr>
          <w:rFonts w:ascii="GillSansMT,Bold" w:hAnsi="GillSansMT,Bold" w:cs="GillSansMT,Bold"/>
          <w:b/>
          <w:bCs/>
          <w:sz w:val="22"/>
          <w:szCs w:val="22"/>
        </w:rPr>
        <w:tab/>
        <w:t>a. Approval of revised minutes from January 11, 2012</w:t>
      </w:r>
    </w:p>
    <w:p w:rsidR="00E02C7B" w:rsidRDefault="00E02C7B" w:rsidP="00E02C7B">
      <w:pPr>
        <w:autoSpaceDE w:val="0"/>
        <w:autoSpaceDN w:val="0"/>
        <w:adjustRightInd w:val="0"/>
        <w:rPr>
          <w:rFonts w:ascii="GillSansMT,Bold" w:hAnsi="GillSansMT,Bold" w:cs="GillSansMT,Bold"/>
          <w:b/>
          <w:bCs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ab/>
      </w:r>
      <w:r>
        <w:rPr>
          <w:rFonts w:ascii="Symbol" w:hAnsi="Symbol" w:cs="Symbol"/>
          <w:sz w:val="22"/>
          <w:szCs w:val="22"/>
        </w:rPr>
        <w:tab/>
      </w: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GillSansMT,Italic" w:hAnsi="GillSansMT,Italic" w:cs="GillSansMT,Italic"/>
          <w:i/>
          <w:iCs/>
          <w:sz w:val="22"/>
          <w:szCs w:val="22"/>
        </w:rPr>
        <w:t>Disc</w:t>
      </w:r>
      <w:r w:rsidR="00D7407C">
        <w:rPr>
          <w:rFonts w:ascii="GillSansMT,Italic" w:hAnsi="GillSansMT,Italic" w:cs="GillSansMT,Italic"/>
          <w:i/>
          <w:iCs/>
          <w:sz w:val="22"/>
          <w:szCs w:val="22"/>
        </w:rPr>
        <w:t>ussion of proposed revisions to January 11, 2012 minutes.</w:t>
      </w:r>
    </w:p>
    <w:p w:rsidR="00E02C7B" w:rsidRDefault="00E02C7B" w:rsidP="00E02C7B">
      <w:pPr>
        <w:autoSpaceDE w:val="0"/>
        <w:autoSpaceDN w:val="0"/>
        <w:adjustRightInd w:val="0"/>
        <w:rPr>
          <w:rFonts w:ascii="GillSansMT,Italic" w:hAnsi="GillSansMT,Italic" w:cs="GillSansMT,Italic"/>
          <w:i/>
          <w:iCs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ab/>
      </w:r>
      <w:r>
        <w:rPr>
          <w:rFonts w:ascii="Symbol" w:hAnsi="Symbol" w:cs="Symbol"/>
          <w:sz w:val="22"/>
          <w:szCs w:val="22"/>
        </w:rPr>
        <w:tab/>
      </w:r>
      <w:proofErr w:type="gramStart"/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GillSansMT,Italic" w:hAnsi="GillSansMT,Italic" w:cs="GillSansMT,Italic"/>
          <w:i/>
          <w:iCs/>
          <w:sz w:val="22"/>
          <w:szCs w:val="22"/>
        </w:rPr>
        <w:t xml:space="preserve">Motion to approve minutes per suggested revisions by </w:t>
      </w:r>
      <w:proofErr w:type="spellStart"/>
      <w:r>
        <w:rPr>
          <w:rFonts w:ascii="GillSansMT,Italic" w:hAnsi="GillSansMT,Italic" w:cs="GillSansMT,Italic"/>
          <w:i/>
          <w:iCs/>
          <w:sz w:val="22"/>
          <w:szCs w:val="22"/>
        </w:rPr>
        <w:t>RB</w:t>
      </w:r>
      <w:proofErr w:type="spellEnd"/>
      <w:r>
        <w:rPr>
          <w:rFonts w:ascii="GillSansMT,Italic" w:hAnsi="GillSansMT,Italic" w:cs="GillSansMT,Italic"/>
          <w:i/>
          <w:iCs/>
          <w:sz w:val="22"/>
          <w:szCs w:val="22"/>
        </w:rPr>
        <w:t xml:space="preserve">, supported by </w:t>
      </w:r>
      <w:proofErr w:type="spellStart"/>
      <w:r>
        <w:rPr>
          <w:rFonts w:ascii="GillSansMT,Italic" w:hAnsi="GillSansMT,Italic" w:cs="GillSansMT,Italic"/>
          <w:i/>
          <w:iCs/>
          <w:sz w:val="22"/>
          <w:szCs w:val="22"/>
        </w:rPr>
        <w:t>LR</w:t>
      </w:r>
      <w:proofErr w:type="spellEnd"/>
      <w:r>
        <w:rPr>
          <w:rFonts w:ascii="GillSansMT,Italic" w:hAnsi="GillSansMT,Italic" w:cs="GillSansMT,Italic"/>
          <w:i/>
          <w:iCs/>
          <w:sz w:val="22"/>
          <w:szCs w:val="22"/>
        </w:rPr>
        <w:t>.</w:t>
      </w:r>
      <w:proofErr w:type="gramEnd"/>
      <w:r>
        <w:rPr>
          <w:rFonts w:ascii="GillSansMT,Italic" w:hAnsi="GillSansMT,Italic" w:cs="GillSansMT,Italic"/>
          <w:i/>
          <w:iCs/>
          <w:sz w:val="22"/>
          <w:szCs w:val="22"/>
        </w:rPr>
        <w:t xml:space="preserve"> </w:t>
      </w:r>
      <w:r>
        <w:rPr>
          <w:rFonts w:ascii="GillSansMT,Italic" w:hAnsi="GillSansMT,Italic" w:cs="GillSansMT,Italic"/>
          <w:i/>
          <w:iCs/>
          <w:sz w:val="22"/>
          <w:szCs w:val="22"/>
        </w:rPr>
        <w:tab/>
      </w:r>
      <w:r>
        <w:rPr>
          <w:rFonts w:ascii="GillSansMT,Italic" w:hAnsi="GillSansMT,Italic" w:cs="GillSansMT,Italic"/>
          <w:i/>
          <w:iCs/>
          <w:sz w:val="22"/>
          <w:szCs w:val="22"/>
        </w:rPr>
        <w:tab/>
      </w:r>
      <w:r>
        <w:rPr>
          <w:rFonts w:ascii="GillSansMT,Italic" w:hAnsi="GillSansMT,Italic" w:cs="GillSansMT,Italic"/>
          <w:i/>
          <w:iCs/>
          <w:sz w:val="22"/>
          <w:szCs w:val="22"/>
        </w:rPr>
        <w:tab/>
        <w:t>Motion passed unanimously.</w:t>
      </w:r>
    </w:p>
    <w:p w:rsidR="00E02C7B" w:rsidRDefault="00E02C7B" w:rsidP="00E02C7B">
      <w:pPr>
        <w:autoSpaceDE w:val="0"/>
        <w:autoSpaceDN w:val="0"/>
        <w:adjustRightInd w:val="0"/>
        <w:rPr>
          <w:rFonts w:ascii="GillSansMT,Italic" w:hAnsi="GillSansMT,Italic" w:cs="GillSansMT,Italic"/>
          <w:i/>
          <w:iCs/>
          <w:sz w:val="22"/>
          <w:szCs w:val="22"/>
        </w:rPr>
      </w:pPr>
    </w:p>
    <w:p w:rsidR="00E02C7B" w:rsidRDefault="00E02C7B" w:rsidP="00E02C7B">
      <w:pPr>
        <w:autoSpaceDE w:val="0"/>
        <w:autoSpaceDN w:val="0"/>
        <w:adjustRightInd w:val="0"/>
        <w:rPr>
          <w:rFonts w:ascii="GillSansMT,Bold" w:hAnsi="GillSansMT,Bold" w:cs="GillSansMT,Bold"/>
          <w:b/>
          <w:bCs/>
          <w:sz w:val="22"/>
          <w:szCs w:val="22"/>
        </w:rPr>
      </w:pPr>
      <w:r>
        <w:rPr>
          <w:rFonts w:ascii="GillSansMT,Bold" w:hAnsi="GillSansMT,Bold" w:cs="GillSansMT,Bold"/>
          <w:b/>
          <w:bCs/>
          <w:sz w:val="22"/>
          <w:szCs w:val="22"/>
        </w:rPr>
        <w:tab/>
        <w:t>b. Distribute Open Meeting Provisions</w:t>
      </w:r>
    </w:p>
    <w:p w:rsidR="00E02C7B" w:rsidRDefault="00E02C7B" w:rsidP="00E02C7B">
      <w:pPr>
        <w:autoSpaceDE w:val="0"/>
        <w:autoSpaceDN w:val="0"/>
        <w:adjustRightInd w:val="0"/>
        <w:rPr>
          <w:rFonts w:ascii="GillSansMT,Bold" w:hAnsi="GillSansMT,Bold" w:cs="GillSansMT,Bold"/>
          <w:b/>
          <w:bCs/>
          <w:sz w:val="22"/>
          <w:szCs w:val="22"/>
        </w:rPr>
      </w:pPr>
    </w:p>
    <w:p w:rsidR="00E02C7B" w:rsidRDefault="00E02C7B" w:rsidP="00E02C7B">
      <w:pPr>
        <w:rPr>
          <w:rFonts w:ascii="GillSansMT,Bold" w:hAnsi="GillSansMT,Bold" w:cs="GillSansMT,Bold"/>
          <w:b/>
          <w:bCs/>
          <w:sz w:val="22"/>
          <w:szCs w:val="22"/>
        </w:rPr>
      </w:pPr>
      <w:r>
        <w:rPr>
          <w:rFonts w:ascii="GillSansMT,Bold" w:hAnsi="GillSansMT,Bold" w:cs="GillSansMT,Bold"/>
          <w:b/>
          <w:bCs/>
          <w:sz w:val="22"/>
          <w:szCs w:val="22"/>
        </w:rPr>
        <w:tab/>
        <w:t>c. Amendment to Open Meeting Provisions for “approved minutes”.</w:t>
      </w:r>
    </w:p>
    <w:p w:rsidR="00D7407C" w:rsidRDefault="00D7407C" w:rsidP="00D7407C">
      <w:pPr>
        <w:autoSpaceDE w:val="0"/>
        <w:autoSpaceDN w:val="0"/>
        <w:adjustRightInd w:val="0"/>
        <w:rPr>
          <w:rFonts w:ascii="GillSansMT,Bold" w:hAnsi="GillSansMT,Bold" w:cs="GillSansMT,Bold"/>
          <w:b/>
          <w:bCs/>
          <w:sz w:val="22"/>
          <w:szCs w:val="22"/>
        </w:rPr>
      </w:pPr>
      <w:r>
        <w:rPr>
          <w:rFonts w:ascii="GillSansMT,Bold" w:hAnsi="GillSansMT,Bold" w:cs="GillSansMT,Bold"/>
          <w:b/>
          <w:bCs/>
          <w:sz w:val="22"/>
          <w:szCs w:val="22"/>
        </w:rPr>
        <w:tab/>
      </w:r>
      <w:r>
        <w:rPr>
          <w:rFonts w:ascii="GillSansMT,Bold" w:hAnsi="GillSansMT,Bold" w:cs="GillSansMT,Bold"/>
          <w:b/>
          <w:bCs/>
          <w:sz w:val="22"/>
          <w:szCs w:val="22"/>
        </w:rPr>
        <w:tab/>
      </w: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GillSansMT,Italic" w:hAnsi="GillSansMT,Italic" w:cs="GillSansMT,Italic"/>
          <w:i/>
          <w:iCs/>
          <w:sz w:val="22"/>
          <w:szCs w:val="22"/>
        </w:rPr>
        <w:t>Discussion of proposed revisions to Open Meeting Provisions document ensued.</w:t>
      </w:r>
    </w:p>
    <w:p w:rsidR="00E02C7B" w:rsidRDefault="00E02C7B" w:rsidP="00E02C7B">
      <w:pPr>
        <w:autoSpaceDE w:val="0"/>
        <w:autoSpaceDN w:val="0"/>
        <w:adjustRightInd w:val="0"/>
        <w:rPr>
          <w:rFonts w:ascii="GillSansMT,Italic" w:hAnsi="GillSansMT,Italic" w:cs="GillSansMT,Italic"/>
          <w:i/>
          <w:iCs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ab/>
      </w:r>
      <w:r>
        <w:rPr>
          <w:rFonts w:ascii="Symbol" w:hAnsi="Symbol" w:cs="Symbol"/>
          <w:sz w:val="22"/>
          <w:szCs w:val="22"/>
        </w:rPr>
        <w:tab/>
      </w: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GillSansMT,Italic" w:hAnsi="GillSansMT,Italic" w:cs="GillSansMT,Italic"/>
          <w:i/>
          <w:iCs/>
          <w:sz w:val="22"/>
          <w:szCs w:val="22"/>
        </w:rPr>
        <w:t xml:space="preserve">Motion to approve Open Meeting Provisions per suggested revision by </w:t>
      </w:r>
      <w:proofErr w:type="spellStart"/>
      <w:r>
        <w:rPr>
          <w:rFonts w:ascii="GillSansMT,Italic" w:hAnsi="GillSansMT,Italic" w:cs="GillSansMT,Italic"/>
          <w:i/>
          <w:iCs/>
          <w:sz w:val="22"/>
          <w:szCs w:val="22"/>
        </w:rPr>
        <w:t>RB</w:t>
      </w:r>
      <w:proofErr w:type="spellEnd"/>
      <w:r>
        <w:rPr>
          <w:rFonts w:ascii="GillSansMT,Italic" w:hAnsi="GillSansMT,Italic" w:cs="GillSansMT,Italic"/>
          <w:i/>
          <w:iCs/>
          <w:sz w:val="22"/>
          <w:szCs w:val="22"/>
        </w:rPr>
        <w:t xml:space="preserve">, </w:t>
      </w:r>
    </w:p>
    <w:p w:rsidR="00E02C7B" w:rsidRDefault="00E02C7B" w:rsidP="00E02C7B">
      <w:pPr>
        <w:autoSpaceDE w:val="0"/>
        <w:autoSpaceDN w:val="0"/>
        <w:adjustRightInd w:val="0"/>
        <w:rPr>
          <w:rFonts w:ascii="GillSansMT,Italic" w:hAnsi="GillSansMT,Italic" w:cs="GillSansMT,Italic"/>
          <w:i/>
          <w:iCs/>
          <w:sz w:val="22"/>
          <w:szCs w:val="22"/>
        </w:rPr>
      </w:pPr>
      <w:r>
        <w:rPr>
          <w:rFonts w:ascii="GillSansMT,Italic" w:hAnsi="GillSansMT,Italic" w:cs="GillSansMT,Italic"/>
          <w:i/>
          <w:iCs/>
          <w:sz w:val="22"/>
          <w:szCs w:val="22"/>
        </w:rPr>
        <w:tab/>
      </w:r>
      <w:r>
        <w:rPr>
          <w:rFonts w:ascii="GillSansMT,Italic" w:hAnsi="GillSansMT,Italic" w:cs="GillSansMT,Italic"/>
          <w:i/>
          <w:iCs/>
          <w:sz w:val="22"/>
          <w:szCs w:val="22"/>
        </w:rPr>
        <w:tab/>
      </w:r>
      <w:proofErr w:type="gramStart"/>
      <w:r>
        <w:rPr>
          <w:rFonts w:ascii="GillSansMT,Italic" w:hAnsi="GillSansMT,Italic" w:cs="GillSansMT,Italic"/>
          <w:i/>
          <w:iCs/>
          <w:sz w:val="22"/>
          <w:szCs w:val="22"/>
        </w:rPr>
        <w:t>supported</w:t>
      </w:r>
      <w:proofErr w:type="gramEnd"/>
      <w:r>
        <w:rPr>
          <w:rFonts w:ascii="GillSansMT,Italic" w:hAnsi="GillSansMT,Italic" w:cs="GillSansMT,Italic"/>
          <w:i/>
          <w:iCs/>
          <w:sz w:val="22"/>
          <w:szCs w:val="22"/>
        </w:rPr>
        <w:t xml:space="preserve"> by SM. Motion passed unanimously.</w:t>
      </w:r>
    </w:p>
    <w:p w:rsidR="00D7407C" w:rsidRDefault="00D7407C" w:rsidP="00E02C7B">
      <w:pPr>
        <w:autoSpaceDE w:val="0"/>
        <w:autoSpaceDN w:val="0"/>
        <w:adjustRightInd w:val="0"/>
        <w:rPr>
          <w:rFonts w:ascii="GillSansMT,Italic" w:hAnsi="GillSansMT,Italic" w:cs="GillSansMT,Italic"/>
          <w:i/>
          <w:iCs/>
          <w:sz w:val="22"/>
          <w:szCs w:val="22"/>
        </w:rPr>
      </w:pPr>
      <w:r>
        <w:rPr>
          <w:rFonts w:ascii="GillSansMT,Italic" w:hAnsi="GillSansMT,Italic" w:cs="GillSansMT,Italic"/>
          <w:i/>
          <w:iCs/>
          <w:sz w:val="22"/>
          <w:szCs w:val="22"/>
        </w:rPr>
        <w:tab/>
      </w:r>
      <w:r>
        <w:rPr>
          <w:rFonts w:ascii="GillSansMT,Italic" w:hAnsi="GillSansMT,Italic" w:cs="GillSansMT,Italic"/>
          <w:i/>
          <w:iCs/>
          <w:sz w:val="22"/>
          <w:szCs w:val="22"/>
        </w:rPr>
        <w:tab/>
      </w: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GillSansMT,Italic" w:hAnsi="GillSansMT,Italic" w:cs="GillSansMT,Italic"/>
          <w:i/>
          <w:iCs/>
          <w:sz w:val="22"/>
          <w:szCs w:val="22"/>
        </w:rPr>
        <w:t>Draft minutes will be sent to committee members within seven days of meeting.</w:t>
      </w:r>
    </w:p>
    <w:p w:rsidR="00D7407C" w:rsidRDefault="00D7407C" w:rsidP="00E02C7B">
      <w:pPr>
        <w:autoSpaceDE w:val="0"/>
        <w:autoSpaceDN w:val="0"/>
        <w:adjustRightInd w:val="0"/>
        <w:rPr>
          <w:rFonts w:ascii="GillSansMT,Italic" w:hAnsi="GillSansMT,Italic" w:cs="GillSansMT,Italic"/>
          <w:i/>
          <w:iCs/>
          <w:sz w:val="22"/>
          <w:szCs w:val="22"/>
        </w:rPr>
      </w:pPr>
    </w:p>
    <w:p w:rsidR="00D7407C" w:rsidRDefault="00D7407C" w:rsidP="00E02C7B">
      <w:pPr>
        <w:autoSpaceDE w:val="0"/>
        <w:autoSpaceDN w:val="0"/>
        <w:adjustRightInd w:val="0"/>
        <w:rPr>
          <w:rFonts w:ascii="GillSansMT,Italic" w:hAnsi="GillSansMT,Italic" w:cs="GillSansMT,Italic"/>
          <w:i/>
          <w:iCs/>
          <w:sz w:val="22"/>
          <w:szCs w:val="22"/>
        </w:rPr>
      </w:pPr>
      <w:r>
        <w:rPr>
          <w:rFonts w:ascii="GillSansMT,Bold" w:hAnsi="GillSansMT,Bold" w:cs="GillSansMT,Bold"/>
          <w:b/>
          <w:bCs/>
          <w:sz w:val="22"/>
          <w:szCs w:val="22"/>
        </w:rPr>
        <w:tab/>
        <w:t>d. Distribute Organizing Statement</w:t>
      </w:r>
    </w:p>
    <w:p w:rsidR="00E02C7B" w:rsidRDefault="00D7407C" w:rsidP="00E02C7B">
      <w:pPr>
        <w:rPr>
          <w:rFonts w:ascii="GillSansMT,Italic" w:hAnsi="GillSansMT,Italic" w:cs="GillSansMT,Italic"/>
          <w:i/>
          <w:iCs/>
          <w:sz w:val="22"/>
          <w:szCs w:val="22"/>
        </w:rPr>
      </w:pPr>
      <w:r>
        <w:rPr>
          <w:rFonts w:ascii="Futura Bk BT" w:hAnsi="Futura Bk BT"/>
          <w:noProof/>
          <w:sz w:val="20"/>
        </w:rPr>
        <w:tab/>
      </w:r>
      <w:r>
        <w:rPr>
          <w:rFonts w:ascii="Futura Bk BT" w:hAnsi="Futura Bk BT"/>
          <w:noProof/>
          <w:sz w:val="20"/>
        </w:rPr>
        <w:tab/>
      </w: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GillSansMT,Italic" w:hAnsi="GillSansMT,Italic" w:cs="GillSansMT,Italic"/>
          <w:i/>
          <w:iCs/>
          <w:sz w:val="22"/>
          <w:szCs w:val="22"/>
        </w:rPr>
        <w:t>For informational purposes, no action taken</w:t>
      </w:r>
    </w:p>
    <w:p w:rsidR="00D7407C" w:rsidRDefault="00D7407C" w:rsidP="00E02C7B">
      <w:pPr>
        <w:rPr>
          <w:rFonts w:ascii="GillSansMT,Italic" w:hAnsi="GillSansMT,Italic" w:cs="GillSansMT,Italic"/>
          <w:i/>
          <w:iCs/>
          <w:sz w:val="22"/>
          <w:szCs w:val="22"/>
        </w:rPr>
      </w:pPr>
    </w:p>
    <w:p w:rsidR="00D7407C" w:rsidRDefault="00D7407C" w:rsidP="00E02C7B">
      <w:pPr>
        <w:rPr>
          <w:rFonts w:ascii="GillSansMT,Bold" w:hAnsi="GillSansMT,Bold" w:cs="GillSansMT,Bold"/>
          <w:b/>
          <w:bCs/>
          <w:sz w:val="22"/>
          <w:szCs w:val="22"/>
        </w:rPr>
      </w:pPr>
      <w:r>
        <w:rPr>
          <w:rFonts w:ascii="GillSansMT,Bold" w:hAnsi="GillSansMT,Bold" w:cs="GillSansMT,Bold"/>
          <w:b/>
          <w:bCs/>
          <w:sz w:val="22"/>
          <w:szCs w:val="22"/>
        </w:rPr>
        <w:t>III. Call for persons to be heard</w:t>
      </w:r>
    </w:p>
    <w:p w:rsidR="00D7407C" w:rsidRDefault="00D7407C" w:rsidP="00E02C7B">
      <w:pPr>
        <w:rPr>
          <w:rFonts w:ascii="GillSansMT,Italic" w:hAnsi="GillSansMT,Italic" w:cs="GillSansMT,Italic"/>
          <w:i/>
          <w:iCs/>
          <w:sz w:val="22"/>
          <w:szCs w:val="22"/>
        </w:rPr>
      </w:pPr>
      <w:r>
        <w:rPr>
          <w:rFonts w:ascii="GillSansMT,Bold" w:hAnsi="GillSansMT,Bold" w:cs="GillSansMT,Bold"/>
          <w:b/>
          <w:bCs/>
          <w:sz w:val="22"/>
          <w:szCs w:val="22"/>
        </w:rPr>
        <w:tab/>
      </w:r>
      <w:r>
        <w:rPr>
          <w:rFonts w:ascii="GillSansMT,Bold" w:hAnsi="GillSansMT,Bold" w:cs="GillSansMT,Bold"/>
          <w:b/>
          <w:bCs/>
          <w:sz w:val="22"/>
          <w:szCs w:val="22"/>
        </w:rPr>
        <w:tab/>
      </w: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GillSansMT,Italic" w:hAnsi="GillSansMT,Italic" w:cs="GillSansMT,Italic"/>
          <w:i/>
          <w:iCs/>
          <w:sz w:val="22"/>
          <w:szCs w:val="22"/>
        </w:rPr>
        <w:t xml:space="preserve">No comments presented. </w:t>
      </w:r>
    </w:p>
    <w:p w:rsidR="00D7407C" w:rsidRDefault="00D7407C" w:rsidP="00E02C7B">
      <w:pPr>
        <w:rPr>
          <w:rFonts w:ascii="GillSansMT,Italic" w:hAnsi="GillSansMT,Italic" w:cs="GillSansMT,Italic"/>
          <w:i/>
          <w:iCs/>
          <w:sz w:val="22"/>
          <w:szCs w:val="22"/>
        </w:rPr>
      </w:pPr>
    </w:p>
    <w:p w:rsidR="00D7407C" w:rsidRDefault="00D7407C" w:rsidP="00D7407C">
      <w:pPr>
        <w:autoSpaceDE w:val="0"/>
        <w:autoSpaceDN w:val="0"/>
        <w:adjustRightInd w:val="0"/>
        <w:rPr>
          <w:rFonts w:ascii="GillSansMT,Bold" w:hAnsi="GillSansMT,Bold" w:cs="GillSansMT,Bold"/>
          <w:b/>
          <w:bCs/>
          <w:sz w:val="22"/>
          <w:szCs w:val="22"/>
        </w:rPr>
      </w:pPr>
      <w:r>
        <w:rPr>
          <w:rFonts w:ascii="GillSansMT,Bold" w:hAnsi="GillSansMT,Bold" w:cs="GillSansMT,Bold"/>
          <w:b/>
          <w:bCs/>
          <w:sz w:val="22"/>
          <w:szCs w:val="22"/>
        </w:rPr>
        <w:t xml:space="preserve">IV. Updates on recent events and activities by Gordon </w:t>
      </w:r>
      <w:proofErr w:type="spellStart"/>
      <w:r>
        <w:rPr>
          <w:rFonts w:ascii="GillSansMT,Bold" w:hAnsi="GillSansMT,Bold" w:cs="GillSansMT,Bold"/>
          <w:b/>
          <w:bCs/>
          <w:sz w:val="22"/>
          <w:szCs w:val="22"/>
        </w:rPr>
        <w:t>Bolar</w:t>
      </w:r>
      <w:proofErr w:type="spellEnd"/>
      <w:r>
        <w:rPr>
          <w:rFonts w:ascii="GillSansMT,Bold" w:hAnsi="GillSansMT,Bold" w:cs="GillSansMT,Bold"/>
          <w:b/>
          <w:bCs/>
          <w:sz w:val="22"/>
          <w:szCs w:val="22"/>
        </w:rPr>
        <w:t>, GM and Staff</w:t>
      </w:r>
    </w:p>
    <w:p w:rsidR="00305060" w:rsidRDefault="00D7407C" w:rsidP="00D7407C">
      <w:pPr>
        <w:autoSpaceDE w:val="0"/>
        <w:autoSpaceDN w:val="0"/>
        <w:adjustRightInd w:val="0"/>
        <w:rPr>
          <w:rFonts w:ascii="GillSansMT,Bold" w:hAnsi="GillSansMT,Bold" w:cs="GillSansMT,Bold"/>
          <w:b/>
          <w:bCs/>
          <w:sz w:val="22"/>
          <w:szCs w:val="22"/>
        </w:rPr>
      </w:pPr>
      <w:r>
        <w:rPr>
          <w:rFonts w:ascii="GillSansMT,Bold" w:hAnsi="GillSansMT,Bold" w:cs="GillSansMT,Bold"/>
          <w:b/>
          <w:bCs/>
          <w:sz w:val="22"/>
          <w:szCs w:val="22"/>
        </w:rPr>
        <w:tab/>
      </w:r>
    </w:p>
    <w:p w:rsidR="00D7407C" w:rsidRDefault="00305060" w:rsidP="00D7407C">
      <w:pPr>
        <w:autoSpaceDE w:val="0"/>
        <w:autoSpaceDN w:val="0"/>
        <w:adjustRightInd w:val="0"/>
        <w:rPr>
          <w:rFonts w:ascii="GillSansMT,Bold" w:hAnsi="GillSansMT,Bold" w:cs="GillSansMT,Bold"/>
          <w:b/>
          <w:bCs/>
          <w:sz w:val="22"/>
          <w:szCs w:val="22"/>
        </w:rPr>
      </w:pPr>
      <w:r>
        <w:rPr>
          <w:rFonts w:ascii="GillSansMT,Bold" w:hAnsi="GillSansMT,Bold" w:cs="GillSansMT,Bold"/>
          <w:b/>
          <w:bCs/>
          <w:sz w:val="22"/>
          <w:szCs w:val="22"/>
        </w:rPr>
        <w:tab/>
      </w:r>
      <w:r w:rsidR="00D7407C">
        <w:rPr>
          <w:rFonts w:ascii="GillSansMT,Bold" w:hAnsi="GillSansMT,Bold" w:cs="GillSansMT,Bold"/>
          <w:b/>
          <w:bCs/>
          <w:sz w:val="22"/>
          <w:szCs w:val="22"/>
        </w:rPr>
        <w:t>a. Illness and absence of Victoria Davis</w:t>
      </w:r>
    </w:p>
    <w:p w:rsidR="00D7407C" w:rsidRDefault="00D7407C" w:rsidP="00D7407C">
      <w:pPr>
        <w:autoSpaceDE w:val="0"/>
        <w:autoSpaceDN w:val="0"/>
        <w:adjustRightInd w:val="0"/>
        <w:rPr>
          <w:rFonts w:ascii="GillSansMT,Italic" w:hAnsi="GillSansMT,Italic" w:cs="GillSansMT,Italic"/>
          <w:i/>
          <w:iCs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lastRenderedPageBreak/>
        <w:tab/>
      </w:r>
      <w:r>
        <w:rPr>
          <w:rFonts w:ascii="Symbol" w:hAnsi="Symbol" w:cs="Symbol"/>
          <w:sz w:val="22"/>
          <w:szCs w:val="22"/>
        </w:rPr>
        <w:tab/>
      </w: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GillSansMT,Italic" w:hAnsi="GillSansMT,Italic" w:cs="GillSansMT,Italic"/>
          <w:i/>
          <w:iCs/>
          <w:sz w:val="22"/>
          <w:szCs w:val="22"/>
        </w:rPr>
        <w:t>GB provided an update on Victoria Davis’</w:t>
      </w:r>
      <w:r w:rsidR="00305060">
        <w:rPr>
          <w:rFonts w:ascii="GillSansMT,Italic" w:hAnsi="GillSansMT,Italic" w:cs="GillSansMT,Italic"/>
          <w:i/>
          <w:iCs/>
          <w:sz w:val="22"/>
          <w:szCs w:val="22"/>
        </w:rPr>
        <w:t xml:space="preserve"> illness and</w:t>
      </w:r>
      <w:r>
        <w:rPr>
          <w:rFonts w:ascii="GillSansMT,Italic" w:hAnsi="GillSansMT,Italic" w:cs="GillSansMT,Italic"/>
          <w:i/>
          <w:iCs/>
          <w:sz w:val="22"/>
          <w:szCs w:val="22"/>
        </w:rPr>
        <w:t xml:space="preserve"> medical leave. </w:t>
      </w:r>
      <w:r w:rsidR="00305060">
        <w:rPr>
          <w:rFonts w:ascii="GillSansMT,Italic" w:hAnsi="GillSansMT,Italic" w:cs="GillSansMT,Italic"/>
          <w:i/>
          <w:iCs/>
          <w:sz w:val="22"/>
          <w:szCs w:val="22"/>
        </w:rPr>
        <w:t xml:space="preserve">Victoria recently </w:t>
      </w:r>
      <w:r w:rsidR="00305060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305060">
        <w:rPr>
          <w:rFonts w:ascii="GillSansMT,Italic" w:hAnsi="GillSansMT,Italic" w:cs="GillSansMT,Italic"/>
          <w:i/>
          <w:iCs/>
          <w:sz w:val="22"/>
          <w:szCs w:val="22"/>
        </w:rPr>
        <w:tab/>
        <w:t xml:space="preserve">underwent the first of two main surgeries and is doing as well as can be expected. Gail </w:t>
      </w:r>
      <w:r w:rsidR="00305060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305060">
        <w:rPr>
          <w:rFonts w:ascii="GillSansMT,Italic" w:hAnsi="GillSansMT,Italic" w:cs="GillSansMT,Italic"/>
          <w:i/>
          <w:iCs/>
          <w:sz w:val="22"/>
          <w:szCs w:val="22"/>
        </w:rPr>
        <w:tab/>
        <w:t xml:space="preserve">Birch is temporarily filling in for Victoria on accounting duties. </w:t>
      </w:r>
    </w:p>
    <w:p w:rsidR="00305060" w:rsidRDefault="00305060" w:rsidP="00D7407C">
      <w:pPr>
        <w:autoSpaceDE w:val="0"/>
        <w:autoSpaceDN w:val="0"/>
        <w:adjustRightInd w:val="0"/>
        <w:rPr>
          <w:rFonts w:ascii="GillSansMT,Italic" w:hAnsi="GillSansMT,Italic" w:cs="GillSansMT,Italic"/>
          <w:i/>
          <w:iCs/>
          <w:sz w:val="22"/>
          <w:szCs w:val="22"/>
        </w:rPr>
      </w:pPr>
    </w:p>
    <w:p w:rsidR="00305060" w:rsidRDefault="00305060" w:rsidP="00305060">
      <w:pPr>
        <w:autoSpaceDE w:val="0"/>
        <w:autoSpaceDN w:val="0"/>
        <w:adjustRightInd w:val="0"/>
        <w:rPr>
          <w:rFonts w:ascii="GillSansMT,Bold" w:hAnsi="GillSansMT,Bold" w:cs="GillSansMT,Bold"/>
          <w:b/>
          <w:bCs/>
          <w:sz w:val="22"/>
          <w:szCs w:val="22"/>
        </w:rPr>
      </w:pPr>
      <w:r>
        <w:rPr>
          <w:rFonts w:ascii="GillSansMT,Bold" w:hAnsi="GillSansMT,Bold" w:cs="GillSansMT,Bold"/>
          <w:b/>
          <w:bCs/>
          <w:sz w:val="22"/>
          <w:szCs w:val="22"/>
        </w:rPr>
        <w:tab/>
        <w:t>b. License Renewal process in 2012</w:t>
      </w:r>
    </w:p>
    <w:p w:rsidR="00305060" w:rsidRDefault="00305060" w:rsidP="00305060">
      <w:pPr>
        <w:autoSpaceDE w:val="0"/>
        <w:autoSpaceDN w:val="0"/>
        <w:adjustRightInd w:val="0"/>
        <w:rPr>
          <w:rFonts w:ascii="GillSansMT,Italic" w:hAnsi="GillSansMT,Italic" w:cs="GillSansMT,Italic"/>
          <w:i/>
          <w:iCs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ab/>
      </w:r>
      <w:r>
        <w:rPr>
          <w:rFonts w:ascii="Symbol" w:hAnsi="Symbol" w:cs="Symbol"/>
          <w:sz w:val="22"/>
          <w:szCs w:val="22"/>
        </w:rPr>
        <w:tab/>
      </w: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GillSansMT,Italic" w:hAnsi="GillSansMT,Italic" w:cs="GillSansMT,Italic"/>
          <w:i/>
          <w:iCs/>
          <w:sz w:val="22"/>
          <w:szCs w:val="22"/>
        </w:rPr>
        <w:t xml:space="preserve">GB provided information regarding the license renewal application filed on May 22, </w:t>
      </w:r>
      <w:r>
        <w:rPr>
          <w:rFonts w:ascii="GillSansMT,Italic" w:hAnsi="GillSansMT,Italic" w:cs="GillSansMT,Italic"/>
          <w:i/>
          <w:iCs/>
          <w:sz w:val="22"/>
          <w:szCs w:val="22"/>
        </w:rPr>
        <w:tab/>
      </w:r>
      <w:r>
        <w:rPr>
          <w:rFonts w:ascii="GillSansMT,Italic" w:hAnsi="GillSansMT,Italic" w:cs="GillSansMT,Italic"/>
          <w:i/>
          <w:iCs/>
          <w:sz w:val="22"/>
          <w:szCs w:val="22"/>
        </w:rPr>
        <w:tab/>
        <w:t xml:space="preserve">2012. The license renewal process takes place every eight years and includes the </w:t>
      </w:r>
      <w:r>
        <w:rPr>
          <w:rFonts w:ascii="GillSansMT,Italic" w:hAnsi="GillSansMT,Italic" w:cs="GillSansMT,Italic"/>
          <w:i/>
          <w:iCs/>
          <w:sz w:val="22"/>
          <w:szCs w:val="22"/>
        </w:rPr>
        <w:tab/>
      </w:r>
      <w:r>
        <w:rPr>
          <w:rFonts w:ascii="GillSansMT,Italic" w:hAnsi="GillSansMT,Italic" w:cs="GillSansMT,Italic"/>
          <w:i/>
          <w:iCs/>
          <w:sz w:val="22"/>
          <w:szCs w:val="22"/>
        </w:rPr>
        <w:tab/>
        <w:t xml:space="preserve">submittal of various supporting documentation. Pre and post filing announcements </w:t>
      </w:r>
      <w:r>
        <w:rPr>
          <w:rFonts w:ascii="GillSansMT,Italic" w:hAnsi="GillSansMT,Italic" w:cs="GillSansMT,Italic"/>
          <w:i/>
          <w:iCs/>
          <w:sz w:val="22"/>
          <w:szCs w:val="22"/>
        </w:rPr>
        <w:tab/>
      </w:r>
      <w:r>
        <w:rPr>
          <w:rFonts w:ascii="GillSansMT,Italic" w:hAnsi="GillSansMT,Italic" w:cs="GillSansMT,Italic"/>
          <w:i/>
          <w:iCs/>
          <w:sz w:val="22"/>
          <w:szCs w:val="22"/>
        </w:rPr>
        <w:tab/>
        <w:t>have been aired.</w:t>
      </w:r>
      <w:r w:rsidR="009A27C1">
        <w:rPr>
          <w:rFonts w:ascii="GillSansMT,Italic" w:hAnsi="GillSansMT,Italic" w:cs="GillSansMT,Italic"/>
          <w:i/>
          <w:iCs/>
          <w:sz w:val="22"/>
          <w:szCs w:val="22"/>
        </w:rPr>
        <w:t xml:space="preserve"> License renewal will </w:t>
      </w:r>
      <w:r w:rsidR="000F60A3">
        <w:rPr>
          <w:rFonts w:ascii="GillSansMT,Italic" w:hAnsi="GillSansMT,Italic" w:cs="GillSansMT,Italic"/>
          <w:i/>
          <w:iCs/>
          <w:sz w:val="22"/>
          <w:szCs w:val="22"/>
        </w:rPr>
        <w:t>arrive</w:t>
      </w:r>
      <w:r w:rsidR="009A27C1">
        <w:rPr>
          <w:rFonts w:ascii="GillSansMT,Italic" w:hAnsi="GillSansMT,Italic" w:cs="GillSansMT,Italic"/>
          <w:i/>
          <w:iCs/>
          <w:sz w:val="22"/>
          <w:szCs w:val="22"/>
        </w:rPr>
        <w:t xml:space="preserve"> </w:t>
      </w:r>
      <w:r w:rsidR="000F60A3">
        <w:rPr>
          <w:rFonts w:ascii="GillSansMT,Italic" w:hAnsi="GillSansMT,Italic" w:cs="GillSansMT,Italic"/>
          <w:i/>
          <w:iCs/>
          <w:sz w:val="22"/>
          <w:szCs w:val="22"/>
        </w:rPr>
        <w:t>sometime</w:t>
      </w:r>
      <w:r w:rsidR="009A27C1">
        <w:rPr>
          <w:rFonts w:ascii="GillSansMT,Italic" w:hAnsi="GillSansMT,Italic" w:cs="GillSansMT,Italic"/>
          <w:i/>
          <w:iCs/>
          <w:sz w:val="22"/>
          <w:szCs w:val="22"/>
        </w:rPr>
        <w:t xml:space="preserve"> in October.</w:t>
      </w:r>
    </w:p>
    <w:p w:rsidR="005B20DE" w:rsidRDefault="005B20DE" w:rsidP="00305060">
      <w:pPr>
        <w:autoSpaceDE w:val="0"/>
        <w:autoSpaceDN w:val="0"/>
        <w:adjustRightInd w:val="0"/>
        <w:rPr>
          <w:rFonts w:ascii="GillSansMT,Italic" w:hAnsi="GillSansMT,Italic" w:cs="GillSansMT,Italic"/>
          <w:i/>
          <w:iCs/>
          <w:sz w:val="22"/>
          <w:szCs w:val="22"/>
        </w:rPr>
      </w:pPr>
    </w:p>
    <w:p w:rsidR="005B20DE" w:rsidRDefault="005B20DE" w:rsidP="005B20DE">
      <w:pPr>
        <w:autoSpaceDE w:val="0"/>
        <w:autoSpaceDN w:val="0"/>
        <w:adjustRightInd w:val="0"/>
        <w:rPr>
          <w:rFonts w:ascii="GillSansMT,Bold" w:hAnsi="GillSansMT,Bold" w:cs="GillSansMT,Bold"/>
          <w:b/>
          <w:bCs/>
          <w:sz w:val="22"/>
          <w:szCs w:val="22"/>
        </w:rPr>
      </w:pPr>
      <w:r>
        <w:rPr>
          <w:rFonts w:ascii="GillSansMT,Bold" w:hAnsi="GillSansMT,Bold" w:cs="GillSansMT,Bold"/>
          <w:b/>
          <w:bCs/>
          <w:sz w:val="22"/>
          <w:szCs w:val="22"/>
        </w:rPr>
        <w:tab/>
        <w:t>c. Spring Campaign, Partnership and Bumper Sticker</w:t>
      </w:r>
    </w:p>
    <w:p w:rsidR="005B20DE" w:rsidRDefault="005B20DE" w:rsidP="005B20DE">
      <w:pPr>
        <w:autoSpaceDE w:val="0"/>
        <w:autoSpaceDN w:val="0"/>
        <w:adjustRightInd w:val="0"/>
        <w:rPr>
          <w:rFonts w:ascii="GillSansMT,Italic" w:hAnsi="GillSansMT,Italic" w:cs="GillSansMT,Italic"/>
          <w:i/>
          <w:iCs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ab/>
      </w:r>
      <w:r>
        <w:rPr>
          <w:rFonts w:ascii="Symbol" w:hAnsi="Symbol" w:cs="Symbol"/>
          <w:sz w:val="22"/>
          <w:szCs w:val="22"/>
        </w:rPr>
        <w:tab/>
      </w: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GillSansMT,Italic" w:hAnsi="GillSansMT,Italic" w:cs="GillSansMT,Italic"/>
          <w:i/>
          <w:iCs/>
          <w:sz w:val="22"/>
          <w:szCs w:val="22"/>
        </w:rPr>
        <w:t>GB</w:t>
      </w:r>
      <w:r w:rsidR="009A27C1">
        <w:rPr>
          <w:rFonts w:ascii="GillSansMT,Italic" w:hAnsi="GillSansMT,Italic" w:cs="GillSansMT,Italic"/>
          <w:i/>
          <w:iCs/>
          <w:sz w:val="22"/>
          <w:szCs w:val="22"/>
        </w:rPr>
        <w:t xml:space="preserve"> provided updated information on the Spring Campaign. During the on air portion </w:t>
      </w:r>
      <w:r w:rsidR="009A27C1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9A27C1">
        <w:rPr>
          <w:rFonts w:ascii="GillSansMT,Italic" w:hAnsi="GillSansMT,Italic" w:cs="GillSansMT,Italic"/>
          <w:i/>
          <w:iCs/>
          <w:sz w:val="22"/>
          <w:szCs w:val="22"/>
        </w:rPr>
        <w:tab/>
        <w:t xml:space="preserve">of the campaign </w:t>
      </w:r>
      <w:proofErr w:type="spellStart"/>
      <w:r w:rsidR="009A27C1">
        <w:rPr>
          <w:rFonts w:ascii="GillSansMT,Italic" w:hAnsi="GillSansMT,Italic" w:cs="GillSansMT,Italic"/>
          <w:i/>
          <w:iCs/>
          <w:sz w:val="22"/>
          <w:szCs w:val="22"/>
        </w:rPr>
        <w:t>WMUK</w:t>
      </w:r>
      <w:proofErr w:type="spellEnd"/>
      <w:r w:rsidR="009A27C1">
        <w:rPr>
          <w:rFonts w:ascii="GillSansMT,Italic" w:hAnsi="GillSansMT,Italic" w:cs="GillSansMT,Italic"/>
          <w:i/>
          <w:iCs/>
          <w:sz w:val="22"/>
          <w:szCs w:val="22"/>
        </w:rPr>
        <w:t xml:space="preserve"> raised about $154,000, which was enough to meet the </w:t>
      </w:r>
      <w:r w:rsidR="009A27C1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9A27C1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9A27C1">
        <w:rPr>
          <w:rFonts w:ascii="GillSansMT,Italic" w:hAnsi="GillSansMT,Italic" w:cs="GillSansMT,Italic"/>
          <w:i/>
          <w:iCs/>
          <w:sz w:val="22"/>
          <w:szCs w:val="22"/>
        </w:rPr>
        <w:tab/>
        <w:t xml:space="preserve">partnership goal with the Kalamazoo Community Foundation, but fell short of the </w:t>
      </w:r>
      <w:r w:rsidR="009A27C1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9A27C1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9A27C1">
        <w:rPr>
          <w:rFonts w:ascii="GillSansMT,Italic" w:hAnsi="GillSansMT,Italic" w:cs="GillSansMT,Italic"/>
          <w:i/>
          <w:iCs/>
          <w:sz w:val="22"/>
          <w:szCs w:val="22"/>
        </w:rPr>
        <w:tab/>
        <w:t xml:space="preserve">station goal of $170,000. An additional post drive mailing has been sent out to 500 </w:t>
      </w:r>
      <w:r w:rsidR="009A27C1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9A27C1">
        <w:rPr>
          <w:rFonts w:ascii="GillSansMT,Italic" w:hAnsi="GillSansMT,Italic" w:cs="GillSansMT,Italic"/>
          <w:i/>
          <w:iCs/>
          <w:sz w:val="22"/>
          <w:szCs w:val="22"/>
        </w:rPr>
        <w:tab/>
        <w:t xml:space="preserve">members who had not yet renewed this year or due to renew before the end of the </w:t>
      </w:r>
      <w:r w:rsidR="009A27C1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9A27C1">
        <w:rPr>
          <w:rFonts w:ascii="GillSansMT,Italic" w:hAnsi="GillSansMT,Italic" w:cs="GillSansMT,Italic"/>
          <w:i/>
          <w:iCs/>
          <w:sz w:val="22"/>
          <w:szCs w:val="22"/>
        </w:rPr>
        <w:tab/>
        <w:t xml:space="preserve">fiscal year on June 30, 2012. </w:t>
      </w:r>
      <w:r w:rsidR="009A27C1">
        <w:rPr>
          <w:rFonts w:ascii="GillSansMT,Italic" w:hAnsi="GillSansMT,Italic" w:cs="GillSansMT,Italic"/>
          <w:i/>
          <w:iCs/>
          <w:sz w:val="22"/>
          <w:szCs w:val="22"/>
        </w:rPr>
        <w:tab/>
        <w:t>We are on track to meet the goal by fiscal year end.</w:t>
      </w:r>
      <w:r w:rsidR="00C404ED">
        <w:rPr>
          <w:rFonts w:ascii="GillSansMT,Italic" w:hAnsi="GillSansMT,Italic" w:cs="GillSansMT,Italic"/>
          <w:i/>
          <w:iCs/>
          <w:sz w:val="22"/>
          <w:szCs w:val="22"/>
        </w:rPr>
        <w:t xml:space="preserve"> We </w:t>
      </w:r>
      <w:r w:rsidR="00C404ED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C404ED">
        <w:rPr>
          <w:rFonts w:ascii="GillSansMT,Italic" w:hAnsi="GillSansMT,Italic" w:cs="GillSansMT,Italic"/>
          <w:i/>
          <w:iCs/>
          <w:sz w:val="22"/>
          <w:szCs w:val="22"/>
        </w:rPr>
        <w:tab/>
        <w:t>will also review partnerships for future drives</w:t>
      </w:r>
    </w:p>
    <w:p w:rsidR="009A27C1" w:rsidRDefault="009A27C1" w:rsidP="005B20DE">
      <w:pPr>
        <w:autoSpaceDE w:val="0"/>
        <w:autoSpaceDN w:val="0"/>
        <w:adjustRightInd w:val="0"/>
        <w:rPr>
          <w:rFonts w:ascii="GillSansMT,Italic" w:hAnsi="GillSansMT,Italic" w:cs="GillSansMT,Italic"/>
          <w:i/>
          <w:iCs/>
          <w:sz w:val="22"/>
          <w:szCs w:val="22"/>
        </w:rPr>
      </w:pPr>
    </w:p>
    <w:p w:rsidR="009A27C1" w:rsidRDefault="009A27C1" w:rsidP="005B20DE">
      <w:pPr>
        <w:autoSpaceDE w:val="0"/>
        <w:autoSpaceDN w:val="0"/>
        <w:adjustRightInd w:val="0"/>
        <w:rPr>
          <w:rFonts w:ascii="GillSansMT,Italic" w:hAnsi="GillSansMT,Italic" w:cs="GillSansMT,Italic"/>
          <w:i/>
          <w:iCs/>
          <w:sz w:val="22"/>
          <w:szCs w:val="22"/>
        </w:rPr>
      </w:pPr>
      <w:r>
        <w:rPr>
          <w:rFonts w:ascii="GillSansMT,Italic" w:hAnsi="GillSansMT,Italic" w:cs="GillSansMT,Italic"/>
          <w:i/>
          <w:iCs/>
          <w:sz w:val="22"/>
          <w:szCs w:val="22"/>
        </w:rPr>
        <w:tab/>
      </w:r>
      <w:r>
        <w:rPr>
          <w:rFonts w:ascii="GillSansMT,Italic" w:hAnsi="GillSansMT,Italic" w:cs="GillSansMT,Italic"/>
          <w:i/>
          <w:iCs/>
          <w:sz w:val="22"/>
          <w:szCs w:val="22"/>
        </w:rPr>
        <w:tab/>
      </w:r>
      <w:r>
        <w:rPr>
          <w:rFonts w:ascii="Symbol" w:hAnsi="Symbol" w:cs="Symbol"/>
          <w:sz w:val="22"/>
          <w:szCs w:val="22"/>
        </w:rPr>
        <w:t></w:t>
      </w:r>
      <w:r w:rsidR="0064535C">
        <w:rPr>
          <w:rFonts w:ascii="GillSansMT,Italic" w:hAnsi="GillSansMT,Italic" w:cs="GillSansMT,Italic"/>
          <w:i/>
          <w:iCs/>
          <w:sz w:val="22"/>
          <w:szCs w:val="22"/>
        </w:rPr>
        <w:t xml:space="preserve"> </w:t>
      </w:r>
      <w:r w:rsidR="00C404ED">
        <w:rPr>
          <w:rFonts w:ascii="GillSansMT,Italic" w:hAnsi="GillSansMT,Italic" w:cs="GillSansMT,Italic"/>
          <w:i/>
          <w:iCs/>
          <w:sz w:val="22"/>
          <w:szCs w:val="22"/>
        </w:rPr>
        <w:t>Questions</w:t>
      </w:r>
      <w:r w:rsidR="00ED366F">
        <w:rPr>
          <w:rFonts w:ascii="GillSansMT,Italic" w:hAnsi="GillSansMT,Italic" w:cs="GillSansMT,Italic"/>
          <w:i/>
          <w:iCs/>
          <w:sz w:val="22"/>
          <w:szCs w:val="22"/>
        </w:rPr>
        <w:t xml:space="preserve"> </w:t>
      </w:r>
      <w:r>
        <w:rPr>
          <w:rFonts w:ascii="GillSansMT,Italic" w:hAnsi="GillSansMT,Italic" w:cs="GillSansMT,Italic"/>
          <w:i/>
          <w:iCs/>
          <w:sz w:val="22"/>
          <w:szCs w:val="22"/>
        </w:rPr>
        <w:t xml:space="preserve">asked </w:t>
      </w:r>
      <w:r w:rsidR="00C404ED">
        <w:rPr>
          <w:rFonts w:ascii="GillSansMT,Italic" w:hAnsi="GillSansMT,Italic" w:cs="GillSansMT,Italic"/>
          <w:i/>
          <w:iCs/>
          <w:sz w:val="22"/>
          <w:szCs w:val="22"/>
        </w:rPr>
        <w:t>included</w:t>
      </w:r>
      <w:r w:rsidR="008172F1">
        <w:rPr>
          <w:rFonts w:ascii="GillSansMT,Italic" w:hAnsi="GillSansMT,Italic" w:cs="GillSansMT,Italic"/>
          <w:i/>
          <w:iCs/>
          <w:sz w:val="22"/>
          <w:szCs w:val="22"/>
        </w:rPr>
        <w:t>;</w:t>
      </w:r>
      <w:r w:rsidR="00C404ED">
        <w:rPr>
          <w:rFonts w:ascii="GillSansMT,Italic" w:hAnsi="GillSansMT,Italic" w:cs="GillSansMT,Italic"/>
          <w:i/>
          <w:iCs/>
          <w:sz w:val="22"/>
          <w:szCs w:val="22"/>
        </w:rPr>
        <w:t xml:space="preserve"> </w:t>
      </w:r>
      <w:r>
        <w:rPr>
          <w:rFonts w:ascii="GillSansMT,Italic" w:hAnsi="GillSansMT,Italic" w:cs="GillSansMT,Italic"/>
          <w:i/>
          <w:iCs/>
          <w:sz w:val="22"/>
          <w:szCs w:val="22"/>
        </w:rPr>
        <w:t>what the average loss was for membership</w:t>
      </w:r>
      <w:r w:rsidR="00ED366F">
        <w:rPr>
          <w:rFonts w:ascii="GillSansMT,Italic" w:hAnsi="GillSansMT,Italic" w:cs="GillSansMT,Italic"/>
          <w:i/>
          <w:iCs/>
          <w:sz w:val="22"/>
          <w:szCs w:val="22"/>
        </w:rPr>
        <w:t>,</w:t>
      </w:r>
      <w:r w:rsidR="0064535C">
        <w:rPr>
          <w:rFonts w:ascii="GillSansMT,Italic" w:hAnsi="GillSansMT,Italic" w:cs="GillSansMT,Italic"/>
          <w:i/>
          <w:iCs/>
          <w:sz w:val="22"/>
          <w:szCs w:val="22"/>
        </w:rPr>
        <w:t xml:space="preserve"> do we know </w:t>
      </w:r>
      <w:r w:rsidR="00C404ED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C404ED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64535C">
        <w:rPr>
          <w:rFonts w:ascii="GillSansMT,Italic" w:hAnsi="GillSansMT,Italic" w:cs="GillSansMT,Italic"/>
          <w:i/>
          <w:iCs/>
          <w:sz w:val="22"/>
          <w:szCs w:val="22"/>
        </w:rPr>
        <w:t xml:space="preserve">why </w:t>
      </w:r>
      <w:r w:rsidR="00C404ED">
        <w:rPr>
          <w:rFonts w:ascii="GillSansMT,Italic" w:hAnsi="GillSansMT,Italic" w:cs="GillSansMT,Italic"/>
          <w:i/>
          <w:iCs/>
          <w:sz w:val="22"/>
          <w:szCs w:val="22"/>
        </w:rPr>
        <w:t xml:space="preserve">members </w:t>
      </w:r>
      <w:r w:rsidR="00C404ED">
        <w:rPr>
          <w:rFonts w:ascii="GillSansMT,Italic" w:hAnsi="GillSansMT,Italic" w:cs="GillSansMT,Italic"/>
          <w:i/>
          <w:iCs/>
          <w:sz w:val="22"/>
          <w:szCs w:val="22"/>
        </w:rPr>
        <w:tab/>
        <w:t>haven’t renewed,</w:t>
      </w:r>
      <w:r w:rsidR="00ED366F">
        <w:rPr>
          <w:rFonts w:ascii="GillSansMT,Italic" w:hAnsi="GillSansMT,Italic" w:cs="GillSansMT,Italic"/>
          <w:i/>
          <w:iCs/>
          <w:sz w:val="22"/>
          <w:szCs w:val="22"/>
        </w:rPr>
        <w:t xml:space="preserve"> how many members there </w:t>
      </w:r>
      <w:r w:rsidR="0078367F">
        <w:rPr>
          <w:rFonts w:ascii="GillSansMT,Italic" w:hAnsi="GillSansMT,Italic" w:cs="GillSansMT,Italic"/>
          <w:i/>
          <w:iCs/>
          <w:sz w:val="22"/>
          <w:szCs w:val="22"/>
        </w:rPr>
        <w:t xml:space="preserve">are, what the average gift </w:t>
      </w:r>
      <w:r w:rsidR="00C404ED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C404ED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78367F">
        <w:rPr>
          <w:rFonts w:ascii="GillSansMT,Italic" w:hAnsi="GillSansMT,Italic" w:cs="GillSansMT,Italic"/>
          <w:i/>
          <w:iCs/>
          <w:sz w:val="22"/>
          <w:szCs w:val="22"/>
        </w:rPr>
        <w:t>i</w:t>
      </w:r>
      <w:r w:rsidR="00ED366F">
        <w:rPr>
          <w:rFonts w:ascii="GillSansMT,Italic" w:hAnsi="GillSansMT,Italic" w:cs="GillSansMT,Italic"/>
          <w:i/>
          <w:iCs/>
          <w:sz w:val="22"/>
          <w:szCs w:val="22"/>
        </w:rPr>
        <w:t xml:space="preserve">s, and </w:t>
      </w:r>
      <w:r w:rsidR="00C404ED">
        <w:rPr>
          <w:rFonts w:ascii="GillSansMT,Italic" w:hAnsi="GillSansMT,Italic" w:cs="GillSansMT,Italic"/>
          <w:i/>
          <w:iCs/>
          <w:sz w:val="22"/>
          <w:szCs w:val="22"/>
        </w:rPr>
        <w:t xml:space="preserve">what the </w:t>
      </w:r>
      <w:r w:rsidR="00ED366F">
        <w:rPr>
          <w:rFonts w:ascii="GillSansMT,Italic" w:hAnsi="GillSansMT,Italic" w:cs="GillSansMT,Italic"/>
          <w:i/>
          <w:iCs/>
          <w:sz w:val="22"/>
          <w:szCs w:val="22"/>
        </w:rPr>
        <w:t xml:space="preserve">average age of listenership </w:t>
      </w:r>
      <w:r w:rsidR="0078367F">
        <w:rPr>
          <w:rFonts w:ascii="GillSansMT,Italic" w:hAnsi="GillSansMT,Italic" w:cs="GillSansMT,Italic"/>
          <w:i/>
          <w:iCs/>
          <w:sz w:val="22"/>
          <w:szCs w:val="22"/>
        </w:rPr>
        <w:t>is</w:t>
      </w:r>
      <w:r w:rsidR="00ED366F">
        <w:rPr>
          <w:rFonts w:ascii="GillSansMT,Italic" w:hAnsi="GillSansMT,Italic" w:cs="GillSansMT,Italic"/>
          <w:i/>
          <w:iCs/>
          <w:sz w:val="22"/>
          <w:szCs w:val="22"/>
        </w:rPr>
        <w:t>. GB stated that attrition rate is</w:t>
      </w:r>
      <w:r>
        <w:rPr>
          <w:rFonts w:ascii="GillSansMT,Italic" w:hAnsi="GillSansMT,Italic" w:cs="GillSansMT,Italic"/>
          <w:i/>
          <w:iCs/>
          <w:sz w:val="22"/>
          <w:szCs w:val="22"/>
        </w:rPr>
        <w:t xml:space="preserve"> between </w:t>
      </w:r>
      <w:r w:rsidR="00C404ED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C404ED">
        <w:rPr>
          <w:rFonts w:ascii="GillSansMT,Italic" w:hAnsi="GillSansMT,Italic" w:cs="GillSansMT,Italic"/>
          <w:i/>
          <w:iCs/>
          <w:sz w:val="22"/>
          <w:szCs w:val="22"/>
        </w:rPr>
        <w:tab/>
      </w:r>
      <w:r>
        <w:rPr>
          <w:rFonts w:ascii="GillSansMT,Italic" w:hAnsi="GillSansMT,Italic" w:cs="GillSansMT,Italic"/>
          <w:i/>
          <w:iCs/>
          <w:sz w:val="22"/>
          <w:szCs w:val="22"/>
        </w:rPr>
        <w:t>fifteen to twenty percent</w:t>
      </w:r>
      <w:r w:rsidR="00C404ED">
        <w:rPr>
          <w:rFonts w:ascii="GillSansMT,Italic" w:hAnsi="GillSansMT,Italic" w:cs="GillSansMT,Italic"/>
          <w:i/>
          <w:iCs/>
          <w:sz w:val="22"/>
          <w:szCs w:val="22"/>
        </w:rPr>
        <w:t xml:space="preserve"> </w:t>
      </w:r>
      <w:r>
        <w:rPr>
          <w:rFonts w:ascii="GillSansMT,Italic" w:hAnsi="GillSansMT,Italic" w:cs="GillSansMT,Italic"/>
          <w:i/>
          <w:iCs/>
          <w:sz w:val="22"/>
          <w:szCs w:val="22"/>
        </w:rPr>
        <w:t>depending on mailings and other retention efforts.</w:t>
      </w:r>
      <w:r w:rsidR="00ED366F">
        <w:rPr>
          <w:rFonts w:ascii="GillSansMT,Italic" w:hAnsi="GillSansMT,Italic" w:cs="GillSansMT,Italic"/>
          <w:i/>
          <w:iCs/>
          <w:sz w:val="22"/>
          <w:szCs w:val="22"/>
        </w:rPr>
        <w:t xml:space="preserve"> </w:t>
      </w:r>
      <w:r w:rsidR="00C404ED">
        <w:rPr>
          <w:rFonts w:ascii="GillSansMT,Italic" w:hAnsi="GillSansMT,Italic" w:cs="GillSansMT,Italic"/>
          <w:i/>
          <w:iCs/>
          <w:sz w:val="22"/>
          <w:szCs w:val="22"/>
        </w:rPr>
        <w:t xml:space="preserve">We do not </w:t>
      </w:r>
      <w:r w:rsidR="00C404ED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C404ED">
        <w:rPr>
          <w:rFonts w:ascii="GillSansMT,Italic" w:hAnsi="GillSansMT,Italic" w:cs="GillSansMT,Italic"/>
          <w:i/>
          <w:iCs/>
          <w:sz w:val="22"/>
          <w:szCs w:val="22"/>
        </w:rPr>
        <w:tab/>
        <w:t xml:space="preserve">currently know why members have not renewed, but we will be doing more research in </w:t>
      </w:r>
      <w:r w:rsidR="00C404ED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C404ED">
        <w:rPr>
          <w:rFonts w:ascii="GillSansMT,Italic" w:hAnsi="GillSansMT,Italic" w:cs="GillSansMT,Italic"/>
          <w:i/>
          <w:iCs/>
          <w:sz w:val="22"/>
          <w:szCs w:val="22"/>
        </w:rPr>
        <w:tab/>
        <w:t xml:space="preserve">the future. </w:t>
      </w:r>
      <w:r w:rsidR="00ED366F">
        <w:rPr>
          <w:rFonts w:ascii="GillSansMT,Italic" w:hAnsi="GillSansMT,Italic" w:cs="GillSansMT,Italic"/>
          <w:i/>
          <w:iCs/>
          <w:sz w:val="22"/>
          <w:szCs w:val="22"/>
        </w:rPr>
        <w:t>There are approximately 3</w:t>
      </w:r>
      <w:r w:rsidR="008F7DDA">
        <w:rPr>
          <w:rFonts w:ascii="GillSansMT,Italic" w:hAnsi="GillSansMT,Italic" w:cs="GillSansMT,Italic"/>
          <w:i/>
          <w:iCs/>
          <w:sz w:val="22"/>
          <w:szCs w:val="22"/>
        </w:rPr>
        <w:t>,</w:t>
      </w:r>
      <w:r w:rsidR="0064535C">
        <w:rPr>
          <w:rFonts w:ascii="GillSansMT,Italic" w:hAnsi="GillSansMT,Italic" w:cs="GillSansMT,Italic"/>
          <w:i/>
          <w:iCs/>
          <w:sz w:val="22"/>
          <w:szCs w:val="22"/>
        </w:rPr>
        <w:t>600 current members.</w:t>
      </w:r>
      <w:r w:rsidR="00ED366F">
        <w:rPr>
          <w:rFonts w:ascii="GillSansMT,Italic" w:hAnsi="GillSansMT,Italic" w:cs="GillSansMT,Italic"/>
          <w:i/>
          <w:iCs/>
          <w:sz w:val="22"/>
          <w:szCs w:val="22"/>
        </w:rPr>
        <w:t xml:space="preserve"> The average pledge for </w:t>
      </w:r>
      <w:r w:rsidR="00C404ED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C404ED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ED366F">
        <w:rPr>
          <w:rFonts w:ascii="GillSansMT,Italic" w:hAnsi="GillSansMT,Italic" w:cs="GillSansMT,Italic"/>
          <w:i/>
          <w:iCs/>
          <w:sz w:val="22"/>
          <w:szCs w:val="22"/>
        </w:rPr>
        <w:t xml:space="preserve">the on air portion of the campaign is about $95, pledges outside of on-air portion are </w:t>
      </w:r>
      <w:r w:rsidR="00C404ED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C404ED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ED366F">
        <w:rPr>
          <w:rFonts w:ascii="GillSansMT,Italic" w:hAnsi="GillSansMT,Italic" w:cs="GillSansMT,Italic"/>
          <w:i/>
          <w:iCs/>
          <w:sz w:val="22"/>
          <w:szCs w:val="22"/>
        </w:rPr>
        <w:t>around $70</w:t>
      </w:r>
      <w:r w:rsidR="00C404ED">
        <w:rPr>
          <w:rFonts w:ascii="GillSansMT,Italic" w:hAnsi="GillSansMT,Italic" w:cs="GillSansMT,Italic"/>
          <w:i/>
          <w:iCs/>
          <w:sz w:val="22"/>
          <w:szCs w:val="22"/>
        </w:rPr>
        <w:t>,</w:t>
      </w:r>
      <w:r w:rsidR="00ED366F">
        <w:rPr>
          <w:rFonts w:ascii="GillSansMT,Italic" w:hAnsi="GillSansMT,Italic" w:cs="GillSansMT,Italic"/>
          <w:i/>
          <w:iCs/>
          <w:sz w:val="22"/>
          <w:szCs w:val="22"/>
        </w:rPr>
        <w:t xml:space="preserve"> and pledges from acquisition mailings is around $45. The average age of </w:t>
      </w:r>
      <w:r w:rsidR="00C404ED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C404ED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ED366F">
        <w:rPr>
          <w:rFonts w:ascii="GillSansMT,Italic" w:hAnsi="GillSansMT,Italic" w:cs="GillSansMT,Italic"/>
          <w:i/>
          <w:iCs/>
          <w:sz w:val="22"/>
          <w:szCs w:val="22"/>
        </w:rPr>
        <w:t>listenership is difficult to know, but tends to skew older.</w:t>
      </w:r>
    </w:p>
    <w:p w:rsidR="0078367F" w:rsidRDefault="0078367F" w:rsidP="005B20DE">
      <w:pPr>
        <w:autoSpaceDE w:val="0"/>
        <w:autoSpaceDN w:val="0"/>
        <w:adjustRightInd w:val="0"/>
        <w:rPr>
          <w:rFonts w:ascii="GillSansMT,Italic" w:hAnsi="GillSansMT,Italic" w:cs="GillSansMT,Italic"/>
          <w:i/>
          <w:iCs/>
          <w:sz w:val="22"/>
          <w:szCs w:val="22"/>
        </w:rPr>
      </w:pPr>
    </w:p>
    <w:p w:rsidR="0078367F" w:rsidRDefault="0078367F" w:rsidP="005B20DE">
      <w:pPr>
        <w:autoSpaceDE w:val="0"/>
        <w:autoSpaceDN w:val="0"/>
        <w:adjustRightInd w:val="0"/>
        <w:rPr>
          <w:rFonts w:ascii="GillSansMT,Italic" w:hAnsi="GillSansMT,Italic" w:cs="GillSansMT,Italic"/>
          <w:i/>
          <w:iCs/>
          <w:sz w:val="22"/>
          <w:szCs w:val="22"/>
        </w:rPr>
      </w:pPr>
      <w:r>
        <w:rPr>
          <w:rFonts w:ascii="GillSansMT,Italic" w:hAnsi="GillSansMT,Italic" w:cs="GillSansMT,Italic"/>
          <w:i/>
          <w:iCs/>
          <w:sz w:val="22"/>
          <w:szCs w:val="22"/>
        </w:rPr>
        <w:tab/>
      </w:r>
      <w:r>
        <w:rPr>
          <w:rFonts w:ascii="GillSansMT,Italic" w:hAnsi="GillSansMT,Italic" w:cs="GillSansMT,Italic"/>
          <w:i/>
          <w:iCs/>
          <w:sz w:val="22"/>
          <w:szCs w:val="22"/>
        </w:rPr>
        <w:tab/>
      </w:r>
      <w:r>
        <w:rPr>
          <w:rFonts w:ascii="Symbol" w:hAnsi="Symbol" w:cs="Symbol"/>
          <w:sz w:val="22"/>
          <w:szCs w:val="22"/>
        </w:rPr>
        <w:t></w:t>
      </w:r>
      <w:r>
        <w:rPr>
          <w:rFonts w:ascii="GillSansMT,Italic" w:hAnsi="GillSansMT,Italic" w:cs="GillSansMT,Italic"/>
          <w:i/>
          <w:iCs/>
          <w:sz w:val="22"/>
          <w:szCs w:val="22"/>
        </w:rPr>
        <w:t xml:space="preserve"> Discussion regarding </w:t>
      </w:r>
      <w:r w:rsidR="0064535C">
        <w:rPr>
          <w:rFonts w:ascii="GillSansMT,Italic" w:hAnsi="GillSansMT,Italic" w:cs="GillSansMT,Italic"/>
          <w:i/>
          <w:iCs/>
          <w:sz w:val="22"/>
          <w:szCs w:val="22"/>
        </w:rPr>
        <w:t xml:space="preserve">theories as to why goal was not met during on-air portion of </w:t>
      </w:r>
      <w:r w:rsidR="0064535C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64535C">
        <w:rPr>
          <w:rFonts w:ascii="GillSansMT,Italic" w:hAnsi="GillSansMT,Italic" w:cs="GillSansMT,Italic"/>
          <w:i/>
          <w:iCs/>
          <w:sz w:val="22"/>
          <w:szCs w:val="22"/>
        </w:rPr>
        <w:tab/>
        <w:t xml:space="preserve">drive. It was stated that giving may be impacted in Gilmore Festival years. The </w:t>
      </w:r>
      <w:r w:rsidR="0064535C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64535C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64535C">
        <w:rPr>
          <w:rFonts w:ascii="GillSansMT,Italic" w:hAnsi="GillSansMT,Italic" w:cs="GillSansMT,Italic"/>
          <w:i/>
          <w:iCs/>
          <w:sz w:val="22"/>
          <w:szCs w:val="22"/>
        </w:rPr>
        <w:tab/>
        <w:t xml:space="preserve">economy may also still be impacting giving patterns. People may have shifted giving </w:t>
      </w:r>
      <w:r w:rsidR="0064535C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64535C">
        <w:rPr>
          <w:rFonts w:ascii="GillSansMT,Italic" w:hAnsi="GillSansMT,Italic" w:cs="GillSansMT,Italic"/>
          <w:i/>
          <w:iCs/>
          <w:sz w:val="22"/>
          <w:szCs w:val="22"/>
        </w:rPr>
        <w:tab/>
        <w:t xml:space="preserve">priorities in recent years from arts and culture to social services and need based </w:t>
      </w:r>
      <w:r w:rsidR="0064535C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64535C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64535C">
        <w:rPr>
          <w:rFonts w:ascii="GillSansMT,Italic" w:hAnsi="GillSansMT,Italic" w:cs="GillSansMT,Italic"/>
          <w:i/>
          <w:iCs/>
          <w:sz w:val="22"/>
          <w:szCs w:val="22"/>
        </w:rPr>
        <w:tab/>
        <w:t xml:space="preserve">programs. </w:t>
      </w:r>
      <w:r w:rsidR="00C404ED">
        <w:rPr>
          <w:rFonts w:ascii="GillSansMT,Italic" w:hAnsi="GillSansMT,Italic" w:cs="GillSansMT,Italic"/>
          <w:i/>
          <w:iCs/>
          <w:sz w:val="22"/>
          <w:szCs w:val="22"/>
        </w:rPr>
        <w:t xml:space="preserve">In general GB noted that matching gifts have decreased dramatically in </w:t>
      </w:r>
      <w:r w:rsidR="00C404ED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C404ED">
        <w:rPr>
          <w:rFonts w:ascii="GillSansMT,Italic" w:hAnsi="GillSansMT,Italic" w:cs="GillSansMT,Italic"/>
          <w:i/>
          <w:iCs/>
          <w:sz w:val="22"/>
          <w:szCs w:val="22"/>
        </w:rPr>
        <w:tab/>
        <w:t>recent years, from about $60,000 on average to around $25,000.</w:t>
      </w:r>
    </w:p>
    <w:p w:rsidR="00DF0FB1" w:rsidRDefault="00DF0FB1" w:rsidP="005B20DE">
      <w:pPr>
        <w:autoSpaceDE w:val="0"/>
        <w:autoSpaceDN w:val="0"/>
        <w:adjustRightInd w:val="0"/>
        <w:rPr>
          <w:rFonts w:ascii="GillSansMT,Italic" w:hAnsi="GillSansMT,Italic" w:cs="GillSansMT,Italic"/>
          <w:i/>
          <w:iCs/>
          <w:sz w:val="22"/>
          <w:szCs w:val="22"/>
        </w:rPr>
      </w:pPr>
    </w:p>
    <w:p w:rsidR="00DF0FB1" w:rsidRDefault="00DF0FB1" w:rsidP="00DF0FB1">
      <w:pPr>
        <w:autoSpaceDE w:val="0"/>
        <w:autoSpaceDN w:val="0"/>
        <w:adjustRightInd w:val="0"/>
        <w:rPr>
          <w:rFonts w:ascii="GillSansMT,Bold" w:hAnsi="GillSansMT,Bold" w:cs="GillSansMT,Bold"/>
          <w:b/>
          <w:bCs/>
          <w:sz w:val="22"/>
          <w:szCs w:val="22"/>
        </w:rPr>
      </w:pPr>
      <w:r>
        <w:rPr>
          <w:rFonts w:ascii="GillSansMT,Italic" w:hAnsi="GillSansMT,Italic" w:cs="GillSansMT,Italic"/>
          <w:i/>
          <w:iCs/>
          <w:sz w:val="22"/>
          <w:szCs w:val="22"/>
        </w:rPr>
        <w:tab/>
      </w:r>
      <w:r>
        <w:rPr>
          <w:rFonts w:ascii="GillSansMT,Bold" w:hAnsi="GillSansMT,Bold" w:cs="GillSansMT,Bold"/>
          <w:b/>
          <w:bCs/>
          <w:sz w:val="22"/>
          <w:szCs w:val="22"/>
        </w:rPr>
        <w:t>d. Program Changes being considered and Arbitron numbers</w:t>
      </w:r>
    </w:p>
    <w:p w:rsidR="00DF0FB1" w:rsidRDefault="00DF0FB1" w:rsidP="005B20DE">
      <w:pPr>
        <w:autoSpaceDE w:val="0"/>
        <w:autoSpaceDN w:val="0"/>
        <w:adjustRightInd w:val="0"/>
        <w:rPr>
          <w:rFonts w:ascii="GillSansMT,Italic" w:hAnsi="GillSansMT,Italic" w:cs="GillSansMT,Italic"/>
          <w:i/>
          <w:iCs/>
          <w:sz w:val="22"/>
          <w:szCs w:val="22"/>
        </w:rPr>
      </w:pPr>
      <w:r>
        <w:rPr>
          <w:rFonts w:ascii="GillSansMT,Italic" w:hAnsi="GillSansMT,Italic" w:cs="GillSansMT,Italic"/>
          <w:i/>
          <w:iCs/>
          <w:sz w:val="22"/>
          <w:szCs w:val="22"/>
        </w:rPr>
        <w:tab/>
      </w:r>
      <w:r>
        <w:rPr>
          <w:rFonts w:ascii="GillSansMT,Italic" w:hAnsi="GillSansMT,Italic" w:cs="GillSansMT,Italic"/>
          <w:i/>
          <w:iCs/>
          <w:sz w:val="22"/>
          <w:szCs w:val="22"/>
        </w:rPr>
        <w:tab/>
      </w:r>
      <w:r>
        <w:rPr>
          <w:rFonts w:ascii="Symbol" w:hAnsi="Symbol" w:cs="Symbol"/>
          <w:sz w:val="22"/>
          <w:szCs w:val="22"/>
        </w:rPr>
        <w:t></w:t>
      </w:r>
      <w:r>
        <w:rPr>
          <w:rFonts w:ascii="GillSansMT,Italic" w:hAnsi="GillSansMT,Italic" w:cs="GillSansMT,Italic"/>
          <w:i/>
          <w:iCs/>
          <w:sz w:val="22"/>
          <w:szCs w:val="22"/>
        </w:rPr>
        <w:t xml:space="preserve"> KW presented information on current Arbitron numbers and upcoming program </w:t>
      </w:r>
      <w:r w:rsidR="005D0BC4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5D0BC4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5D0BC4">
        <w:rPr>
          <w:rFonts w:ascii="GillSansMT,Italic" w:hAnsi="GillSansMT,Italic" w:cs="GillSansMT,Italic"/>
          <w:i/>
          <w:iCs/>
          <w:sz w:val="22"/>
          <w:szCs w:val="22"/>
        </w:rPr>
        <w:tab/>
      </w:r>
      <w:r>
        <w:rPr>
          <w:rFonts w:ascii="GillSansMT,Italic" w:hAnsi="GillSansMT,Italic" w:cs="GillSansMT,Italic"/>
          <w:i/>
          <w:iCs/>
          <w:sz w:val="22"/>
          <w:szCs w:val="22"/>
        </w:rPr>
        <w:t xml:space="preserve">changes. Arbitron figures show an overall slight attrition in listenership between </w:t>
      </w:r>
      <w:proofErr w:type="gramStart"/>
      <w:r>
        <w:rPr>
          <w:rFonts w:ascii="GillSansMT,Italic" w:hAnsi="GillSansMT,Italic" w:cs="GillSansMT,Italic"/>
          <w:i/>
          <w:iCs/>
          <w:sz w:val="22"/>
          <w:szCs w:val="22"/>
        </w:rPr>
        <w:t>Spring</w:t>
      </w:r>
      <w:proofErr w:type="gramEnd"/>
      <w:r>
        <w:rPr>
          <w:rFonts w:ascii="GillSansMT,Italic" w:hAnsi="GillSansMT,Italic" w:cs="GillSansMT,Italic"/>
          <w:i/>
          <w:iCs/>
          <w:sz w:val="22"/>
          <w:szCs w:val="22"/>
        </w:rPr>
        <w:t xml:space="preserve"> </w:t>
      </w:r>
      <w:r w:rsidR="005D0BC4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5D0BC4">
        <w:rPr>
          <w:rFonts w:ascii="GillSansMT,Italic" w:hAnsi="GillSansMT,Italic" w:cs="GillSansMT,Italic"/>
          <w:i/>
          <w:iCs/>
          <w:sz w:val="22"/>
          <w:szCs w:val="22"/>
        </w:rPr>
        <w:tab/>
      </w:r>
      <w:r>
        <w:rPr>
          <w:rFonts w:ascii="GillSansMT,Italic" w:hAnsi="GillSansMT,Italic" w:cs="GillSansMT,Italic"/>
          <w:i/>
          <w:iCs/>
          <w:sz w:val="22"/>
          <w:szCs w:val="22"/>
        </w:rPr>
        <w:t xml:space="preserve">of 2012 and Fall of 2011. We have seen increases in listenership during the 8:00-11:00 </w:t>
      </w:r>
      <w:r w:rsidR="005D0BC4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5D0BC4">
        <w:rPr>
          <w:rFonts w:ascii="GillSansMT,Italic" w:hAnsi="GillSansMT,Italic" w:cs="GillSansMT,Italic"/>
          <w:i/>
          <w:iCs/>
          <w:sz w:val="22"/>
          <w:szCs w:val="22"/>
        </w:rPr>
        <w:tab/>
      </w:r>
      <w:r>
        <w:rPr>
          <w:rFonts w:ascii="GillSansMT,Italic" w:hAnsi="GillSansMT,Italic" w:cs="GillSansMT,Italic"/>
          <w:i/>
          <w:iCs/>
          <w:sz w:val="22"/>
          <w:szCs w:val="22"/>
        </w:rPr>
        <w:t xml:space="preserve">a.m. hours concurrent with the addition of “Wait, Wait, </w:t>
      </w:r>
      <w:proofErr w:type="gramStart"/>
      <w:r>
        <w:rPr>
          <w:rFonts w:ascii="GillSansMT,Italic" w:hAnsi="GillSansMT,Italic" w:cs="GillSansMT,Italic"/>
          <w:i/>
          <w:iCs/>
          <w:sz w:val="22"/>
          <w:szCs w:val="22"/>
        </w:rPr>
        <w:t>Don’t</w:t>
      </w:r>
      <w:proofErr w:type="gramEnd"/>
      <w:r>
        <w:rPr>
          <w:rFonts w:ascii="GillSansMT,Italic" w:hAnsi="GillSansMT,Italic" w:cs="GillSansMT,Italic"/>
          <w:i/>
          <w:iCs/>
          <w:sz w:val="22"/>
          <w:szCs w:val="22"/>
        </w:rPr>
        <w:t xml:space="preserve"> Tell Me.”</w:t>
      </w:r>
      <w:r w:rsidR="007F127B">
        <w:rPr>
          <w:rFonts w:ascii="GillSansMT,Italic" w:hAnsi="GillSansMT,Italic" w:cs="GillSansMT,Italic"/>
          <w:i/>
          <w:iCs/>
          <w:sz w:val="22"/>
          <w:szCs w:val="22"/>
        </w:rPr>
        <w:t xml:space="preserve"> </w:t>
      </w:r>
    </w:p>
    <w:p w:rsidR="005D0BC4" w:rsidRDefault="005D0BC4" w:rsidP="005B20DE">
      <w:pPr>
        <w:autoSpaceDE w:val="0"/>
        <w:autoSpaceDN w:val="0"/>
        <w:adjustRightInd w:val="0"/>
        <w:rPr>
          <w:rFonts w:ascii="GillSansMT,Italic" w:hAnsi="GillSansMT,Italic" w:cs="GillSansMT,Italic"/>
          <w:i/>
          <w:iCs/>
          <w:sz w:val="22"/>
          <w:szCs w:val="22"/>
        </w:rPr>
      </w:pPr>
    </w:p>
    <w:p w:rsidR="005D0BC4" w:rsidRDefault="005D0BC4" w:rsidP="005B20DE">
      <w:pPr>
        <w:autoSpaceDE w:val="0"/>
        <w:autoSpaceDN w:val="0"/>
        <w:adjustRightInd w:val="0"/>
        <w:rPr>
          <w:rFonts w:ascii="GillSansMT,Italic" w:hAnsi="GillSansMT,Italic" w:cs="GillSansMT,Italic"/>
          <w:i/>
          <w:iCs/>
          <w:sz w:val="22"/>
          <w:szCs w:val="22"/>
        </w:rPr>
      </w:pPr>
      <w:r>
        <w:rPr>
          <w:rFonts w:ascii="GillSansMT,Italic" w:hAnsi="GillSansMT,Italic" w:cs="GillSansMT,Italic"/>
          <w:i/>
          <w:iCs/>
          <w:sz w:val="22"/>
          <w:szCs w:val="22"/>
        </w:rPr>
        <w:tab/>
      </w:r>
      <w:r>
        <w:rPr>
          <w:rFonts w:ascii="GillSansMT,Italic" w:hAnsi="GillSansMT,Italic" w:cs="GillSansMT,Italic"/>
          <w:i/>
          <w:iCs/>
          <w:sz w:val="22"/>
          <w:szCs w:val="22"/>
        </w:rPr>
        <w:tab/>
      </w:r>
      <w:r>
        <w:rPr>
          <w:rFonts w:ascii="Symbol" w:hAnsi="Symbol" w:cs="Symbol"/>
          <w:sz w:val="22"/>
          <w:szCs w:val="22"/>
        </w:rPr>
        <w:t></w:t>
      </w:r>
      <w:r>
        <w:rPr>
          <w:rFonts w:ascii="GillSansMT,Italic" w:hAnsi="GillSansMT,Italic" w:cs="GillSansMT,Italic"/>
          <w:i/>
          <w:iCs/>
          <w:sz w:val="22"/>
          <w:szCs w:val="22"/>
        </w:rPr>
        <w:t xml:space="preserve"> Scheduling changes taking place will include the addition of NPR’s Ask Me Another </w:t>
      </w:r>
      <w:r>
        <w:rPr>
          <w:rFonts w:ascii="GillSansMT,Italic" w:hAnsi="GillSansMT,Italic" w:cs="GillSansMT,Italic"/>
          <w:i/>
          <w:iCs/>
          <w:sz w:val="22"/>
          <w:szCs w:val="22"/>
        </w:rPr>
        <w:tab/>
      </w:r>
      <w:r>
        <w:rPr>
          <w:rFonts w:ascii="GillSansMT,Italic" w:hAnsi="GillSansMT,Italic" w:cs="GillSansMT,Italic"/>
          <w:i/>
          <w:iCs/>
          <w:sz w:val="22"/>
          <w:szCs w:val="22"/>
        </w:rPr>
        <w:tab/>
        <w:t xml:space="preserve">to air Saturdays at 7:00 a.m. on HD1 starting August 4, the addition of The Pure Drop </w:t>
      </w:r>
      <w:r>
        <w:rPr>
          <w:rFonts w:ascii="GillSansMT,Italic" w:hAnsi="GillSansMT,Italic" w:cs="GillSansMT,Italic"/>
          <w:i/>
          <w:iCs/>
          <w:sz w:val="22"/>
          <w:szCs w:val="22"/>
        </w:rPr>
        <w:tab/>
      </w:r>
      <w:r>
        <w:rPr>
          <w:rFonts w:ascii="GillSansMT,Italic" w:hAnsi="GillSansMT,Italic" w:cs="GillSansMT,Italic"/>
          <w:i/>
          <w:iCs/>
          <w:sz w:val="22"/>
          <w:szCs w:val="22"/>
        </w:rPr>
        <w:tab/>
        <w:t xml:space="preserve">to HD2 on Saturdays at 7:00 p.m. starting May 26, and Classical 24 music service </w:t>
      </w:r>
      <w:r>
        <w:rPr>
          <w:rFonts w:ascii="GillSansMT,Italic" w:hAnsi="GillSansMT,Italic" w:cs="GillSansMT,Italic"/>
          <w:i/>
          <w:iCs/>
          <w:sz w:val="22"/>
          <w:szCs w:val="22"/>
        </w:rPr>
        <w:tab/>
      </w:r>
      <w:r>
        <w:rPr>
          <w:rFonts w:ascii="GillSansMT,Italic" w:hAnsi="GillSansMT,Italic" w:cs="GillSansMT,Italic"/>
          <w:i/>
          <w:iCs/>
          <w:sz w:val="22"/>
          <w:szCs w:val="22"/>
        </w:rPr>
        <w:tab/>
        <w:t xml:space="preserve">starting at 8:00 p.m. Saturdays and Sundays on HD2 starting July 7.  </w:t>
      </w:r>
    </w:p>
    <w:p w:rsidR="005D0BC4" w:rsidRDefault="005D0BC4" w:rsidP="005B20DE">
      <w:pPr>
        <w:autoSpaceDE w:val="0"/>
        <w:autoSpaceDN w:val="0"/>
        <w:adjustRightInd w:val="0"/>
        <w:rPr>
          <w:rFonts w:ascii="GillSansMT,Italic" w:hAnsi="GillSansMT,Italic" w:cs="GillSansMT,Italic"/>
          <w:i/>
          <w:iCs/>
          <w:sz w:val="22"/>
          <w:szCs w:val="22"/>
        </w:rPr>
      </w:pPr>
    </w:p>
    <w:p w:rsidR="00170A05" w:rsidRDefault="00170A05" w:rsidP="005B20DE">
      <w:pPr>
        <w:autoSpaceDE w:val="0"/>
        <w:autoSpaceDN w:val="0"/>
        <w:adjustRightInd w:val="0"/>
        <w:rPr>
          <w:rFonts w:ascii="GillSansMT,Italic" w:hAnsi="GillSansMT,Italic" w:cs="GillSansMT,Italic"/>
          <w:i/>
          <w:iCs/>
          <w:sz w:val="22"/>
          <w:szCs w:val="22"/>
        </w:rPr>
      </w:pPr>
      <w:r>
        <w:rPr>
          <w:rFonts w:ascii="GillSansMT,Italic" w:hAnsi="GillSansMT,Italic" w:cs="GillSansMT,Italic"/>
          <w:i/>
          <w:iCs/>
          <w:sz w:val="22"/>
          <w:szCs w:val="22"/>
        </w:rPr>
        <w:tab/>
      </w:r>
      <w:r>
        <w:rPr>
          <w:rFonts w:ascii="GillSansMT,Italic" w:hAnsi="GillSansMT,Italic" w:cs="GillSansMT,Italic"/>
          <w:i/>
          <w:iCs/>
          <w:sz w:val="22"/>
          <w:szCs w:val="22"/>
        </w:rPr>
        <w:tab/>
      </w:r>
      <w:r>
        <w:rPr>
          <w:rFonts w:ascii="Symbol" w:hAnsi="Symbol" w:cs="Symbol"/>
          <w:sz w:val="22"/>
          <w:szCs w:val="22"/>
        </w:rPr>
        <w:t></w:t>
      </w:r>
      <w:r>
        <w:rPr>
          <w:rFonts w:ascii="GillSansMT,Italic" w:hAnsi="GillSansMT,Italic" w:cs="GillSansMT,Italic"/>
          <w:i/>
          <w:iCs/>
          <w:sz w:val="22"/>
          <w:szCs w:val="22"/>
        </w:rPr>
        <w:t xml:space="preserve"> Comment made about another station bringing on a TED program. KW noted that it is </w:t>
      </w:r>
      <w:r>
        <w:rPr>
          <w:rFonts w:ascii="GillSansMT,Italic" w:hAnsi="GillSansMT,Italic" w:cs="GillSansMT,Italic"/>
          <w:i/>
          <w:iCs/>
          <w:sz w:val="22"/>
          <w:szCs w:val="22"/>
        </w:rPr>
        <w:tab/>
      </w:r>
      <w:r>
        <w:rPr>
          <w:rFonts w:ascii="GillSansMT,Italic" w:hAnsi="GillSansMT,Italic" w:cs="GillSansMT,Italic"/>
          <w:i/>
          <w:iCs/>
          <w:sz w:val="22"/>
          <w:szCs w:val="22"/>
        </w:rPr>
        <w:tab/>
        <w:t xml:space="preserve">a pilot program that looks interesting, but it is unclear where we would put it in the </w:t>
      </w:r>
      <w:r>
        <w:rPr>
          <w:rFonts w:ascii="GillSansMT,Italic" w:hAnsi="GillSansMT,Italic" w:cs="GillSansMT,Italic"/>
          <w:i/>
          <w:iCs/>
          <w:sz w:val="22"/>
          <w:szCs w:val="22"/>
        </w:rPr>
        <w:tab/>
      </w:r>
      <w:r>
        <w:rPr>
          <w:rFonts w:ascii="GillSansMT,Italic" w:hAnsi="GillSansMT,Italic" w:cs="GillSansMT,Italic"/>
          <w:i/>
          <w:iCs/>
          <w:sz w:val="22"/>
          <w:szCs w:val="22"/>
        </w:rPr>
        <w:tab/>
        <w:t>lineup at this time.</w:t>
      </w:r>
    </w:p>
    <w:p w:rsidR="00B90765" w:rsidRDefault="00B90765" w:rsidP="005B20DE">
      <w:pPr>
        <w:autoSpaceDE w:val="0"/>
        <w:autoSpaceDN w:val="0"/>
        <w:adjustRightInd w:val="0"/>
        <w:rPr>
          <w:rFonts w:ascii="GillSansMT,Italic" w:hAnsi="GillSansMT,Italic" w:cs="GillSansMT,Italic"/>
          <w:i/>
          <w:iCs/>
          <w:sz w:val="22"/>
          <w:szCs w:val="22"/>
        </w:rPr>
      </w:pPr>
    </w:p>
    <w:p w:rsidR="00170A05" w:rsidRPr="00B90765" w:rsidRDefault="00170A05" w:rsidP="005B20DE">
      <w:pPr>
        <w:autoSpaceDE w:val="0"/>
        <w:autoSpaceDN w:val="0"/>
        <w:adjustRightInd w:val="0"/>
        <w:rPr>
          <w:rFonts w:ascii="GillSansMT,Bold" w:hAnsi="GillSansMT,Bold" w:cs="GillSansMT,Bold"/>
          <w:b/>
          <w:bCs/>
          <w:sz w:val="22"/>
          <w:szCs w:val="22"/>
        </w:rPr>
      </w:pPr>
      <w:r>
        <w:rPr>
          <w:rFonts w:ascii="GillSansMT,Bold" w:hAnsi="GillSansMT,Bold" w:cs="GillSansMT,Bold"/>
          <w:b/>
          <w:bCs/>
          <w:sz w:val="22"/>
          <w:szCs w:val="22"/>
        </w:rPr>
        <w:tab/>
        <w:t>e. Local News and relationship with Kalamazoo Gazette</w:t>
      </w:r>
    </w:p>
    <w:p w:rsidR="00170A05" w:rsidRDefault="00170A05" w:rsidP="005B20DE">
      <w:pPr>
        <w:autoSpaceDE w:val="0"/>
        <w:autoSpaceDN w:val="0"/>
        <w:adjustRightInd w:val="0"/>
        <w:rPr>
          <w:rFonts w:ascii="GillSansMT,Italic" w:hAnsi="GillSansMT,Italic" w:cs="GillSansMT,Italic"/>
          <w:i/>
          <w:iCs/>
          <w:sz w:val="22"/>
          <w:szCs w:val="22"/>
        </w:rPr>
      </w:pPr>
      <w:r>
        <w:rPr>
          <w:rFonts w:ascii="GillSansMT,Italic" w:hAnsi="GillSansMT,Italic" w:cs="GillSansMT,Italic"/>
          <w:i/>
          <w:iCs/>
          <w:sz w:val="22"/>
          <w:szCs w:val="22"/>
        </w:rPr>
        <w:lastRenderedPageBreak/>
        <w:tab/>
      </w:r>
      <w:r>
        <w:rPr>
          <w:rFonts w:ascii="GillSansMT,Italic" w:hAnsi="GillSansMT,Italic" w:cs="GillSansMT,Italic"/>
          <w:i/>
          <w:iCs/>
          <w:sz w:val="22"/>
          <w:szCs w:val="22"/>
        </w:rPr>
        <w:tab/>
      </w:r>
      <w:r>
        <w:rPr>
          <w:rFonts w:ascii="Symbol" w:hAnsi="Symbol" w:cs="Symbol"/>
          <w:sz w:val="22"/>
          <w:szCs w:val="22"/>
        </w:rPr>
        <w:t></w:t>
      </w:r>
      <w:r>
        <w:rPr>
          <w:rFonts w:ascii="GillSansMT,Italic" w:hAnsi="GillSansMT,Italic" w:cs="GillSansMT,Italic"/>
          <w:i/>
          <w:iCs/>
          <w:sz w:val="22"/>
          <w:szCs w:val="22"/>
        </w:rPr>
        <w:t xml:space="preserve"> AR presented information on changes made after reviewing comments from the </w:t>
      </w:r>
      <w:r w:rsidR="00176E19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176E19">
        <w:rPr>
          <w:rFonts w:ascii="GillSansMT,Italic" w:hAnsi="GillSansMT,Italic" w:cs="GillSansMT,Italic"/>
          <w:i/>
          <w:iCs/>
          <w:sz w:val="22"/>
          <w:szCs w:val="22"/>
        </w:rPr>
        <w:tab/>
      </w:r>
      <w:r>
        <w:rPr>
          <w:rFonts w:ascii="GillSansMT,Italic" w:hAnsi="GillSansMT,Italic" w:cs="GillSansMT,Italic"/>
          <w:i/>
          <w:iCs/>
          <w:sz w:val="22"/>
          <w:szCs w:val="22"/>
        </w:rPr>
        <w:t xml:space="preserve">January meeting. </w:t>
      </w:r>
      <w:r w:rsidR="00176E19">
        <w:rPr>
          <w:rFonts w:ascii="GillSansMT,Italic" w:hAnsi="GillSansMT,Italic" w:cs="GillSansMT,Italic"/>
          <w:i/>
          <w:iCs/>
          <w:sz w:val="22"/>
          <w:szCs w:val="22"/>
        </w:rPr>
        <w:t xml:space="preserve">We are bringing back “news headlines” to cover part of Morning </w:t>
      </w:r>
      <w:r w:rsidR="00176E19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176E19">
        <w:rPr>
          <w:rFonts w:ascii="GillSansMT,Italic" w:hAnsi="GillSansMT,Italic" w:cs="GillSansMT,Italic"/>
          <w:i/>
          <w:iCs/>
          <w:sz w:val="22"/>
          <w:szCs w:val="22"/>
        </w:rPr>
        <w:tab/>
        <w:t>Edition newscast. We have also</w:t>
      </w:r>
      <w:r w:rsidR="00901082">
        <w:rPr>
          <w:rFonts w:ascii="GillSansMT,Italic" w:hAnsi="GillSansMT,Italic" w:cs="GillSansMT,Italic"/>
          <w:i/>
          <w:iCs/>
          <w:sz w:val="22"/>
          <w:szCs w:val="22"/>
        </w:rPr>
        <w:t xml:space="preserve"> signed up with </w:t>
      </w:r>
      <w:proofErr w:type="spellStart"/>
      <w:r w:rsidR="00901082">
        <w:rPr>
          <w:rFonts w:ascii="GillSansMT,Italic" w:hAnsi="GillSansMT,Italic" w:cs="GillSansMT,Italic"/>
          <w:i/>
          <w:iCs/>
          <w:sz w:val="22"/>
          <w:szCs w:val="22"/>
        </w:rPr>
        <w:t>Gongwer</w:t>
      </w:r>
      <w:proofErr w:type="spellEnd"/>
      <w:r w:rsidR="00901082">
        <w:rPr>
          <w:rFonts w:ascii="GillSansMT,Italic" w:hAnsi="GillSansMT,Italic" w:cs="GillSansMT,Italic"/>
          <w:i/>
          <w:iCs/>
          <w:sz w:val="22"/>
          <w:szCs w:val="22"/>
        </w:rPr>
        <w:t xml:space="preserve"> Service. The section on the </w:t>
      </w:r>
      <w:r w:rsidR="00901082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901082">
        <w:rPr>
          <w:rFonts w:ascii="GillSansMT,Italic" w:hAnsi="GillSansMT,Italic" w:cs="GillSansMT,Italic"/>
          <w:i/>
          <w:iCs/>
          <w:sz w:val="22"/>
          <w:szCs w:val="22"/>
        </w:rPr>
        <w:tab/>
        <w:t xml:space="preserve">front page of the website titled “News Headlines” is now “Southwest Michigan Today”, </w:t>
      </w:r>
      <w:r w:rsidR="00901082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901082">
        <w:rPr>
          <w:rFonts w:ascii="GillSansMT,Italic" w:hAnsi="GillSansMT,Italic" w:cs="GillSansMT,Italic"/>
          <w:i/>
          <w:iCs/>
          <w:sz w:val="22"/>
          <w:szCs w:val="22"/>
        </w:rPr>
        <w:tab/>
        <w:t xml:space="preserve">to better reflect our regional focus. The new website has seen an increase in new “hits” </w:t>
      </w:r>
      <w:r w:rsidR="00901082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901082">
        <w:rPr>
          <w:rFonts w:ascii="GillSansMT,Italic" w:hAnsi="GillSansMT,Italic" w:cs="GillSansMT,Italic"/>
          <w:i/>
          <w:iCs/>
          <w:sz w:val="22"/>
          <w:szCs w:val="22"/>
        </w:rPr>
        <w:tab/>
        <w:t xml:space="preserve">and return “hits”. We met with the new leadership at the Kalamazoo Gazette and will </w:t>
      </w:r>
      <w:r w:rsidR="00901082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901082">
        <w:rPr>
          <w:rFonts w:ascii="GillSansMT,Italic" w:hAnsi="GillSansMT,Italic" w:cs="GillSansMT,Italic"/>
          <w:i/>
          <w:iCs/>
          <w:sz w:val="22"/>
          <w:szCs w:val="22"/>
        </w:rPr>
        <w:tab/>
        <w:t xml:space="preserve">now have a similar partnership with the Gazette as we do with the Battle Creek </w:t>
      </w:r>
      <w:r w:rsidR="005432DB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5432DB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5432DB">
        <w:rPr>
          <w:rFonts w:ascii="GillSansMT,Italic" w:hAnsi="GillSansMT,Italic" w:cs="GillSansMT,Italic"/>
          <w:i/>
          <w:iCs/>
          <w:sz w:val="22"/>
          <w:szCs w:val="22"/>
        </w:rPr>
        <w:tab/>
        <w:t xml:space="preserve">Inquirer, although we will not use them for coverage of </w:t>
      </w:r>
      <w:proofErr w:type="spellStart"/>
      <w:r w:rsidR="005432DB">
        <w:rPr>
          <w:rFonts w:ascii="GillSansMT,Italic" w:hAnsi="GillSansMT,Italic" w:cs="GillSansMT,Italic"/>
          <w:i/>
          <w:iCs/>
          <w:sz w:val="22"/>
          <w:szCs w:val="22"/>
        </w:rPr>
        <w:t>WMU</w:t>
      </w:r>
      <w:proofErr w:type="spellEnd"/>
      <w:r w:rsidR="005432DB">
        <w:rPr>
          <w:rFonts w:ascii="GillSansMT,Italic" w:hAnsi="GillSansMT,Italic" w:cs="GillSansMT,Italic"/>
          <w:i/>
          <w:iCs/>
          <w:sz w:val="22"/>
          <w:szCs w:val="22"/>
        </w:rPr>
        <w:t>.</w:t>
      </w:r>
    </w:p>
    <w:p w:rsidR="00901082" w:rsidRDefault="00901082" w:rsidP="005B20DE">
      <w:pPr>
        <w:autoSpaceDE w:val="0"/>
        <w:autoSpaceDN w:val="0"/>
        <w:adjustRightInd w:val="0"/>
        <w:rPr>
          <w:rFonts w:ascii="GillSansMT,Italic" w:hAnsi="GillSansMT,Italic" w:cs="GillSansMT,Italic"/>
          <w:i/>
          <w:iCs/>
          <w:sz w:val="22"/>
          <w:szCs w:val="22"/>
        </w:rPr>
      </w:pPr>
    </w:p>
    <w:p w:rsidR="00901082" w:rsidRDefault="00901082" w:rsidP="005B20DE">
      <w:pPr>
        <w:autoSpaceDE w:val="0"/>
        <w:autoSpaceDN w:val="0"/>
        <w:adjustRightInd w:val="0"/>
        <w:rPr>
          <w:rFonts w:ascii="GillSansMT,Italic" w:hAnsi="GillSansMT,Italic" w:cs="GillSansMT,Italic"/>
          <w:i/>
          <w:iCs/>
          <w:sz w:val="22"/>
          <w:szCs w:val="22"/>
        </w:rPr>
      </w:pPr>
      <w:r>
        <w:rPr>
          <w:rFonts w:ascii="GillSansMT,Italic" w:hAnsi="GillSansMT,Italic" w:cs="GillSansMT,Italic"/>
          <w:i/>
          <w:iCs/>
          <w:sz w:val="22"/>
          <w:szCs w:val="22"/>
        </w:rPr>
        <w:tab/>
      </w:r>
      <w:r>
        <w:rPr>
          <w:rFonts w:ascii="GillSansMT,Italic" w:hAnsi="GillSansMT,Italic" w:cs="GillSansMT,Italic"/>
          <w:i/>
          <w:iCs/>
          <w:sz w:val="22"/>
          <w:szCs w:val="22"/>
        </w:rPr>
        <w:tab/>
      </w:r>
      <w:r>
        <w:rPr>
          <w:rFonts w:ascii="Symbol" w:hAnsi="Symbol" w:cs="Symbol"/>
          <w:sz w:val="22"/>
          <w:szCs w:val="22"/>
        </w:rPr>
        <w:t></w:t>
      </w:r>
      <w:r>
        <w:rPr>
          <w:rFonts w:ascii="GillSansMT,Italic" w:hAnsi="GillSansMT,Italic" w:cs="GillSansMT,Italic"/>
          <w:i/>
          <w:iCs/>
          <w:sz w:val="22"/>
          <w:szCs w:val="22"/>
        </w:rPr>
        <w:t xml:space="preserve"> Question asked about how the new website looks on mobile devices. AR had seen </w:t>
      </w:r>
      <w:r>
        <w:rPr>
          <w:rFonts w:ascii="GillSansMT,Italic" w:hAnsi="GillSansMT,Italic" w:cs="GillSansMT,Italic"/>
          <w:i/>
          <w:iCs/>
          <w:sz w:val="22"/>
          <w:szCs w:val="22"/>
        </w:rPr>
        <w:tab/>
      </w:r>
      <w:r>
        <w:rPr>
          <w:rFonts w:ascii="GillSansMT,Italic" w:hAnsi="GillSansMT,Italic" w:cs="GillSansMT,Italic"/>
          <w:i/>
          <w:iCs/>
          <w:sz w:val="22"/>
          <w:szCs w:val="22"/>
        </w:rPr>
        <w:tab/>
        <w:t xml:space="preserve">the site on an </w:t>
      </w:r>
      <w:proofErr w:type="spellStart"/>
      <w:r>
        <w:rPr>
          <w:rFonts w:ascii="GillSansMT,Italic" w:hAnsi="GillSansMT,Italic" w:cs="GillSansMT,Italic"/>
          <w:i/>
          <w:iCs/>
          <w:sz w:val="22"/>
          <w:szCs w:val="22"/>
        </w:rPr>
        <w:t>iPad</w:t>
      </w:r>
      <w:proofErr w:type="spellEnd"/>
      <w:r>
        <w:rPr>
          <w:rFonts w:ascii="GillSansMT,Italic" w:hAnsi="GillSansMT,Italic" w:cs="GillSansMT,Italic"/>
          <w:i/>
          <w:iCs/>
          <w:sz w:val="22"/>
          <w:szCs w:val="22"/>
        </w:rPr>
        <w:t xml:space="preserve"> and pages looked good. There is one issue with the news clips and </w:t>
      </w:r>
      <w:r>
        <w:rPr>
          <w:rFonts w:ascii="GillSansMT,Italic" w:hAnsi="GillSansMT,Italic" w:cs="GillSansMT,Italic"/>
          <w:i/>
          <w:iCs/>
          <w:sz w:val="22"/>
          <w:szCs w:val="22"/>
        </w:rPr>
        <w:tab/>
      </w:r>
      <w:r>
        <w:rPr>
          <w:rFonts w:ascii="GillSansMT,Italic" w:hAnsi="GillSansMT,Italic" w:cs="GillSansMT,Italic"/>
          <w:i/>
          <w:iCs/>
          <w:sz w:val="22"/>
          <w:szCs w:val="22"/>
        </w:rPr>
        <w:tab/>
        <w:t xml:space="preserve">Apple devices due the fact that Apple does not use Flash. We are working to find an </w:t>
      </w:r>
      <w:r>
        <w:rPr>
          <w:rFonts w:ascii="GillSansMT,Italic" w:hAnsi="GillSansMT,Italic" w:cs="GillSansMT,Italic"/>
          <w:i/>
          <w:iCs/>
          <w:sz w:val="22"/>
          <w:szCs w:val="22"/>
        </w:rPr>
        <w:tab/>
      </w:r>
      <w:r>
        <w:rPr>
          <w:rFonts w:ascii="GillSansMT,Italic" w:hAnsi="GillSansMT,Italic" w:cs="GillSansMT,Italic"/>
          <w:i/>
          <w:iCs/>
          <w:sz w:val="22"/>
          <w:szCs w:val="22"/>
        </w:rPr>
        <w:tab/>
        <w:t xml:space="preserve">application that will allow for people using apple devices to listen to our news stories </w:t>
      </w:r>
      <w:r>
        <w:rPr>
          <w:rFonts w:ascii="GillSansMT,Italic" w:hAnsi="GillSansMT,Italic" w:cs="GillSansMT,Italic"/>
          <w:i/>
          <w:iCs/>
          <w:sz w:val="22"/>
          <w:szCs w:val="22"/>
        </w:rPr>
        <w:tab/>
      </w:r>
      <w:r>
        <w:rPr>
          <w:rFonts w:ascii="GillSansMT,Italic" w:hAnsi="GillSansMT,Italic" w:cs="GillSansMT,Italic"/>
          <w:i/>
          <w:iCs/>
          <w:sz w:val="22"/>
          <w:szCs w:val="22"/>
        </w:rPr>
        <w:tab/>
        <w:t xml:space="preserve">online. </w:t>
      </w:r>
    </w:p>
    <w:p w:rsidR="00176E19" w:rsidRDefault="00176E19" w:rsidP="005B20DE">
      <w:pPr>
        <w:autoSpaceDE w:val="0"/>
        <w:autoSpaceDN w:val="0"/>
        <w:adjustRightInd w:val="0"/>
        <w:rPr>
          <w:rFonts w:ascii="GillSansMT,Italic" w:hAnsi="GillSansMT,Italic" w:cs="GillSansMT,Italic"/>
          <w:i/>
          <w:iCs/>
          <w:sz w:val="22"/>
          <w:szCs w:val="22"/>
        </w:rPr>
      </w:pPr>
    </w:p>
    <w:p w:rsidR="00176E19" w:rsidRDefault="005432DB" w:rsidP="005B20DE">
      <w:pPr>
        <w:autoSpaceDE w:val="0"/>
        <w:autoSpaceDN w:val="0"/>
        <w:adjustRightInd w:val="0"/>
        <w:rPr>
          <w:rFonts w:ascii="GillSansMT,Bold" w:hAnsi="GillSansMT,Bold" w:cs="GillSansMT,Bold"/>
          <w:b/>
          <w:bCs/>
          <w:sz w:val="22"/>
          <w:szCs w:val="22"/>
        </w:rPr>
      </w:pPr>
      <w:r>
        <w:rPr>
          <w:rFonts w:ascii="GillSansMT,Italic" w:hAnsi="GillSansMT,Italic" w:cs="GillSansMT,Italic"/>
          <w:i/>
          <w:iCs/>
          <w:sz w:val="22"/>
          <w:szCs w:val="22"/>
        </w:rPr>
        <w:tab/>
      </w:r>
      <w:r>
        <w:rPr>
          <w:rFonts w:ascii="GillSansMT,Bold" w:hAnsi="GillSansMT,Bold" w:cs="GillSansMT,Bold"/>
          <w:b/>
          <w:bCs/>
          <w:sz w:val="22"/>
          <w:szCs w:val="22"/>
        </w:rPr>
        <w:t xml:space="preserve">f. “Wait, Wait . . </w:t>
      </w:r>
      <w:proofErr w:type="gramStart"/>
      <w:r>
        <w:rPr>
          <w:rFonts w:ascii="GillSansMT,Bold" w:hAnsi="GillSansMT,Bold" w:cs="GillSansMT,Bold"/>
          <w:b/>
          <w:bCs/>
          <w:sz w:val="22"/>
          <w:szCs w:val="22"/>
        </w:rPr>
        <w:t>.Don’t</w:t>
      </w:r>
      <w:proofErr w:type="gramEnd"/>
      <w:r>
        <w:rPr>
          <w:rFonts w:ascii="GillSansMT,Bold" w:hAnsi="GillSansMT,Bold" w:cs="GillSansMT,Bold"/>
          <w:b/>
          <w:bCs/>
          <w:sz w:val="22"/>
          <w:szCs w:val="22"/>
        </w:rPr>
        <w:t xml:space="preserve"> Tell Me!” &amp; </w:t>
      </w:r>
      <w:proofErr w:type="spellStart"/>
      <w:r>
        <w:rPr>
          <w:rFonts w:ascii="GillSansMT,Bold" w:hAnsi="GillSansMT,Bold" w:cs="GillSansMT,Bold"/>
          <w:b/>
          <w:bCs/>
          <w:sz w:val="22"/>
          <w:szCs w:val="22"/>
        </w:rPr>
        <w:t>APHC</w:t>
      </w:r>
      <w:proofErr w:type="spellEnd"/>
      <w:r>
        <w:rPr>
          <w:rFonts w:ascii="GillSansMT,Bold" w:hAnsi="GillSansMT,Bold" w:cs="GillSansMT,Bold"/>
          <w:b/>
          <w:bCs/>
          <w:sz w:val="22"/>
          <w:szCs w:val="22"/>
        </w:rPr>
        <w:t xml:space="preserve"> possible visits to Kalamazoo</w:t>
      </w:r>
    </w:p>
    <w:p w:rsidR="005432DB" w:rsidRDefault="00B90765" w:rsidP="005B20DE">
      <w:pPr>
        <w:autoSpaceDE w:val="0"/>
        <w:autoSpaceDN w:val="0"/>
        <w:adjustRightInd w:val="0"/>
        <w:rPr>
          <w:rFonts w:ascii="GillSansMT,Italic" w:hAnsi="GillSansMT,Italic" w:cs="GillSansMT,Italic"/>
          <w:i/>
          <w:iCs/>
          <w:sz w:val="22"/>
          <w:szCs w:val="22"/>
        </w:rPr>
      </w:pPr>
      <w:r>
        <w:rPr>
          <w:rFonts w:ascii="GillSansMT,Bold" w:hAnsi="GillSansMT,Bold" w:cs="GillSansMT,Bold"/>
          <w:b/>
          <w:bCs/>
          <w:sz w:val="22"/>
          <w:szCs w:val="22"/>
        </w:rPr>
        <w:tab/>
      </w:r>
      <w:r>
        <w:rPr>
          <w:rFonts w:ascii="GillSansMT,Bold" w:hAnsi="GillSansMT,Bold" w:cs="GillSansMT,Bold"/>
          <w:b/>
          <w:bCs/>
          <w:sz w:val="22"/>
          <w:szCs w:val="22"/>
        </w:rPr>
        <w:tab/>
      </w:r>
      <w:r w:rsidR="005432DB">
        <w:rPr>
          <w:rFonts w:ascii="Symbol" w:hAnsi="Symbol" w:cs="Symbol"/>
          <w:sz w:val="22"/>
          <w:szCs w:val="22"/>
        </w:rPr>
        <w:t></w:t>
      </w:r>
      <w:r w:rsidR="005432DB">
        <w:rPr>
          <w:rFonts w:ascii="GillSansMT,Italic" w:hAnsi="GillSansMT,Italic" w:cs="GillSansMT,Italic"/>
          <w:i/>
          <w:iCs/>
          <w:sz w:val="22"/>
          <w:szCs w:val="22"/>
        </w:rPr>
        <w:t xml:space="preserve"> GB reported that there are ongoing discussions about bringing “Wait, Wait…” and A </w:t>
      </w:r>
      <w:r w:rsidR="005432DB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5432DB">
        <w:rPr>
          <w:rFonts w:ascii="GillSansMT,Italic" w:hAnsi="GillSansMT,Italic" w:cs="GillSansMT,Italic"/>
          <w:i/>
          <w:iCs/>
          <w:sz w:val="22"/>
          <w:szCs w:val="22"/>
        </w:rPr>
        <w:tab/>
        <w:t>Prairie Home Companion to Miller Auditorium in the future.</w:t>
      </w:r>
    </w:p>
    <w:p w:rsidR="005432DB" w:rsidRDefault="005432DB" w:rsidP="005B20DE">
      <w:pPr>
        <w:autoSpaceDE w:val="0"/>
        <w:autoSpaceDN w:val="0"/>
        <w:adjustRightInd w:val="0"/>
        <w:rPr>
          <w:rFonts w:ascii="GillSansMT,Italic" w:hAnsi="GillSansMT,Italic" w:cs="GillSansMT,Italic"/>
          <w:i/>
          <w:iCs/>
          <w:sz w:val="22"/>
          <w:szCs w:val="22"/>
        </w:rPr>
      </w:pPr>
    </w:p>
    <w:p w:rsidR="005432DB" w:rsidRDefault="005432DB" w:rsidP="005B20DE">
      <w:pPr>
        <w:autoSpaceDE w:val="0"/>
        <w:autoSpaceDN w:val="0"/>
        <w:adjustRightInd w:val="0"/>
        <w:rPr>
          <w:rFonts w:ascii="GillSansMT,Italic" w:hAnsi="GillSansMT,Italic" w:cs="GillSansMT,Italic"/>
          <w:i/>
          <w:iCs/>
          <w:sz w:val="22"/>
          <w:szCs w:val="22"/>
        </w:rPr>
      </w:pPr>
      <w:r>
        <w:rPr>
          <w:rFonts w:ascii="GillSansMT,Italic" w:hAnsi="GillSansMT,Italic" w:cs="GillSansMT,Italic"/>
          <w:i/>
          <w:iCs/>
          <w:sz w:val="22"/>
          <w:szCs w:val="22"/>
        </w:rPr>
        <w:t>Jim McIntyre joined the meeting at 5:53 p.m.</w:t>
      </w:r>
    </w:p>
    <w:p w:rsidR="005432DB" w:rsidRDefault="005432DB" w:rsidP="005B20DE">
      <w:pPr>
        <w:autoSpaceDE w:val="0"/>
        <w:autoSpaceDN w:val="0"/>
        <w:adjustRightInd w:val="0"/>
        <w:rPr>
          <w:rFonts w:ascii="GillSansMT,Italic" w:hAnsi="GillSansMT,Italic" w:cs="GillSansMT,Italic"/>
          <w:i/>
          <w:iCs/>
          <w:sz w:val="22"/>
          <w:szCs w:val="22"/>
        </w:rPr>
      </w:pPr>
    </w:p>
    <w:p w:rsidR="005432DB" w:rsidRDefault="005432DB" w:rsidP="005B20DE">
      <w:pPr>
        <w:autoSpaceDE w:val="0"/>
        <w:autoSpaceDN w:val="0"/>
        <w:adjustRightInd w:val="0"/>
        <w:rPr>
          <w:rFonts w:ascii="GillSansMT,Bold" w:hAnsi="GillSansMT,Bold" w:cs="GillSansMT,Bold"/>
          <w:b/>
          <w:bCs/>
          <w:sz w:val="22"/>
          <w:szCs w:val="22"/>
        </w:rPr>
      </w:pPr>
      <w:r>
        <w:rPr>
          <w:rFonts w:ascii="GillSansMT,Italic" w:hAnsi="GillSansMT,Italic" w:cs="GillSansMT,Italic"/>
          <w:i/>
          <w:iCs/>
          <w:sz w:val="22"/>
          <w:szCs w:val="22"/>
        </w:rPr>
        <w:tab/>
      </w:r>
      <w:r>
        <w:rPr>
          <w:rFonts w:ascii="GillSansMT,Bold" w:hAnsi="GillSansMT,Bold" w:cs="GillSansMT,Bold"/>
          <w:b/>
          <w:bCs/>
          <w:sz w:val="22"/>
          <w:szCs w:val="22"/>
        </w:rPr>
        <w:t>g. Signal Interfer</w:t>
      </w:r>
      <w:r w:rsidR="00B90765">
        <w:rPr>
          <w:rFonts w:ascii="GillSansMT,Bold" w:hAnsi="GillSansMT,Bold" w:cs="GillSansMT,Bold"/>
          <w:b/>
          <w:bCs/>
          <w:sz w:val="22"/>
          <w:szCs w:val="22"/>
        </w:rPr>
        <w:t>ence issues from other stations</w:t>
      </w:r>
    </w:p>
    <w:p w:rsidR="005432DB" w:rsidRDefault="005432DB" w:rsidP="005B20DE">
      <w:pPr>
        <w:autoSpaceDE w:val="0"/>
        <w:autoSpaceDN w:val="0"/>
        <w:adjustRightInd w:val="0"/>
        <w:rPr>
          <w:rFonts w:ascii="GillSansMT,Italic" w:hAnsi="GillSansMT,Italic" w:cs="GillSansMT,Italic"/>
          <w:i/>
          <w:iCs/>
          <w:sz w:val="22"/>
          <w:szCs w:val="22"/>
        </w:rPr>
      </w:pPr>
      <w:r>
        <w:rPr>
          <w:rFonts w:ascii="GillSansMT,Italic" w:hAnsi="GillSansMT,Italic" w:cs="GillSansMT,Italic"/>
          <w:i/>
          <w:iCs/>
          <w:sz w:val="22"/>
          <w:szCs w:val="22"/>
        </w:rPr>
        <w:tab/>
      </w:r>
      <w:r>
        <w:rPr>
          <w:rFonts w:ascii="GillSansMT,Italic" w:hAnsi="GillSansMT,Italic" w:cs="GillSansMT,Italic"/>
          <w:i/>
          <w:iCs/>
          <w:sz w:val="22"/>
          <w:szCs w:val="22"/>
        </w:rPr>
        <w:tab/>
      </w:r>
      <w:r>
        <w:rPr>
          <w:rFonts w:ascii="Symbol" w:hAnsi="Symbol" w:cs="Symbol"/>
          <w:sz w:val="22"/>
          <w:szCs w:val="22"/>
        </w:rPr>
        <w:t></w:t>
      </w:r>
      <w:r>
        <w:rPr>
          <w:rFonts w:ascii="GillSansMT,Italic" w:hAnsi="GillSansMT,Italic" w:cs="GillSansMT,Italic"/>
          <w:i/>
          <w:iCs/>
          <w:sz w:val="22"/>
          <w:szCs w:val="22"/>
        </w:rPr>
        <w:t xml:space="preserve"> GB reported that there are two distinct interference issues. One has been resolved at </w:t>
      </w:r>
      <w:r>
        <w:rPr>
          <w:rFonts w:ascii="GillSansMT,Italic" w:hAnsi="GillSansMT,Italic" w:cs="GillSansMT,Italic"/>
          <w:i/>
          <w:iCs/>
          <w:sz w:val="22"/>
          <w:szCs w:val="22"/>
        </w:rPr>
        <w:tab/>
      </w:r>
      <w:r>
        <w:rPr>
          <w:rFonts w:ascii="GillSansMT,Italic" w:hAnsi="GillSansMT,Italic" w:cs="GillSansMT,Italic"/>
          <w:i/>
          <w:iCs/>
          <w:sz w:val="22"/>
          <w:szCs w:val="22"/>
        </w:rPr>
        <w:tab/>
        <w:t xml:space="preserve">no expense to the station. The other is ongoing with both GB and MT working on it. We </w:t>
      </w:r>
      <w:r>
        <w:rPr>
          <w:rFonts w:ascii="GillSansMT,Italic" w:hAnsi="GillSansMT,Italic" w:cs="GillSansMT,Italic"/>
          <w:i/>
          <w:iCs/>
          <w:sz w:val="22"/>
          <w:szCs w:val="22"/>
        </w:rPr>
        <w:tab/>
      </w:r>
      <w:r>
        <w:rPr>
          <w:rFonts w:ascii="GillSansMT,Italic" w:hAnsi="GillSansMT,Italic" w:cs="GillSansMT,Italic"/>
          <w:i/>
          <w:iCs/>
          <w:sz w:val="22"/>
          <w:szCs w:val="22"/>
        </w:rPr>
        <w:tab/>
        <w:t xml:space="preserve">are following the process set forth by the Federal Communications Commission (FCC). </w:t>
      </w:r>
    </w:p>
    <w:p w:rsidR="005432DB" w:rsidRDefault="005432DB" w:rsidP="005B20DE">
      <w:pPr>
        <w:autoSpaceDE w:val="0"/>
        <w:autoSpaceDN w:val="0"/>
        <w:adjustRightInd w:val="0"/>
        <w:rPr>
          <w:rFonts w:ascii="GillSansMT,Italic" w:hAnsi="GillSansMT,Italic" w:cs="GillSansMT,Italic"/>
          <w:i/>
          <w:iCs/>
          <w:sz w:val="22"/>
          <w:szCs w:val="22"/>
        </w:rPr>
      </w:pPr>
    </w:p>
    <w:p w:rsidR="003676C5" w:rsidRDefault="005432DB" w:rsidP="005B20DE">
      <w:pPr>
        <w:autoSpaceDE w:val="0"/>
        <w:autoSpaceDN w:val="0"/>
        <w:adjustRightInd w:val="0"/>
        <w:rPr>
          <w:rFonts w:ascii="GillSansMT,Bold" w:hAnsi="GillSansMT,Bold" w:cs="GillSansMT,Bold"/>
          <w:b/>
          <w:bCs/>
          <w:sz w:val="22"/>
          <w:szCs w:val="22"/>
        </w:rPr>
      </w:pPr>
      <w:r>
        <w:rPr>
          <w:rFonts w:ascii="GillSansMT,Italic" w:hAnsi="GillSansMT,Italic" w:cs="GillSansMT,Italic"/>
          <w:i/>
          <w:iCs/>
          <w:sz w:val="22"/>
          <w:szCs w:val="22"/>
        </w:rPr>
        <w:tab/>
      </w:r>
      <w:r>
        <w:rPr>
          <w:rFonts w:ascii="GillSansMT,Bold" w:hAnsi="GillSansMT,Bold" w:cs="GillSansMT,Bold"/>
          <w:b/>
          <w:bCs/>
          <w:sz w:val="22"/>
          <w:szCs w:val="22"/>
        </w:rPr>
        <w:t>h. Underwriting</w:t>
      </w:r>
    </w:p>
    <w:p w:rsidR="003676C5" w:rsidRDefault="003676C5" w:rsidP="005B20DE">
      <w:pPr>
        <w:autoSpaceDE w:val="0"/>
        <w:autoSpaceDN w:val="0"/>
        <w:adjustRightInd w:val="0"/>
        <w:rPr>
          <w:rFonts w:ascii="GillSansMT,Italic" w:hAnsi="GillSansMT,Italic" w:cs="GillSansMT,Italic"/>
          <w:i/>
          <w:iCs/>
          <w:sz w:val="22"/>
          <w:szCs w:val="22"/>
        </w:rPr>
      </w:pPr>
      <w:r>
        <w:rPr>
          <w:rFonts w:ascii="GillSansMT,Bold" w:hAnsi="GillSansMT,Bold" w:cs="GillSansMT,Bold"/>
          <w:b/>
          <w:bCs/>
          <w:sz w:val="22"/>
          <w:szCs w:val="22"/>
        </w:rPr>
        <w:tab/>
      </w:r>
      <w:r>
        <w:rPr>
          <w:rFonts w:ascii="GillSansMT,Bold" w:hAnsi="GillSansMT,Bold" w:cs="GillSansMT,Bold"/>
          <w:b/>
          <w:bCs/>
          <w:sz w:val="22"/>
          <w:szCs w:val="22"/>
        </w:rPr>
        <w:tab/>
      </w:r>
      <w:r>
        <w:rPr>
          <w:rFonts w:ascii="Symbol" w:hAnsi="Symbol" w:cs="Symbol"/>
          <w:sz w:val="22"/>
          <w:szCs w:val="22"/>
        </w:rPr>
        <w:t></w:t>
      </w:r>
      <w:r>
        <w:rPr>
          <w:rFonts w:ascii="GillSansMT,Italic" w:hAnsi="GillSansMT,Italic" w:cs="GillSansMT,Italic"/>
          <w:i/>
          <w:iCs/>
          <w:sz w:val="22"/>
          <w:szCs w:val="22"/>
        </w:rPr>
        <w:t xml:space="preserve"> GB reported that underwriting contracts have increased by ten percent this year. We </w:t>
      </w:r>
      <w:r>
        <w:rPr>
          <w:rFonts w:ascii="GillSansMT,Italic" w:hAnsi="GillSansMT,Italic" w:cs="GillSansMT,Italic"/>
          <w:i/>
          <w:iCs/>
          <w:sz w:val="22"/>
          <w:szCs w:val="22"/>
        </w:rPr>
        <w:tab/>
      </w:r>
      <w:r>
        <w:rPr>
          <w:rFonts w:ascii="GillSansMT,Italic" w:hAnsi="GillSansMT,Italic" w:cs="GillSansMT,Italic"/>
          <w:i/>
          <w:iCs/>
          <w:sz w:val="22"/>
          <w:szCs w:val="22"/>
        </w:rPr>
        <w:tab/>
        <w:t xml:space="preserve">are considering a rate increase, though nothing has been decided yet. Rates have not </w:t>
      </w:r>
      <w:r>
        <w:rPr>
          <w:rFonts w:ascii="GillSansMT,Italic" w:hAnsi="GillSansMT,Italic" w:cs="GillSansMT,Italic"/>
          <w:i/>
          <w:iCs/>
          <w:sz w:val="22"/>
          <w:szCs w:val="22"/>
        </w:rPr>
        <w:tab/>
      </w:r>
      <w:r>
        <w:rPr>
          <w:rFonts w:ascii="GillSansMT,Italic" w:hAnsi="GillSansMT,Italic" w:cs="GillSansMT,Italic"/>
          <w:i/>
          <w:iCs/>
          <w:sz w:val="22"/>
          <w:szCs w:val="22"/>
        </w:rPr>
        <w:tab/>
        <w:t xml:space="preserve">changed since we began underwriting. Program expenses are increasing between five </w:t>
      </w:r>
      <w:r>
        <w:rPr>
          <w:rFonts w:ascii="GillSansMT,Italic" w:hAnsi="GillSansMT,Italic" w:cs="GillSansMT,Italic"/>
          <w:i/>
          <w:iCs/>
          <w:sz w:val="22"/>
          <w:szCs w:val="22"/>
        </w:rPr>
        <w:tab/>
      </w:r>
      <w:r>
        <w:rPr>
          <w:rFonts w:ascii="GillSansMT,Italic" w:hAnsi="GillSansMT,Italic" w:cs="GillSansMT,Italic"/>
          <w:i/>
          <w:iCs/>
          <w:sz w:val="22"/>
          <w:szCs w:val="22"/>
        </w:rPr>
        <w:tab/>
        <w:t xml:space="preserve">and ten percent across the board this next year. The roll out for potential increases </w:t>
      </w:r>
      <w:r>
        <w:rPr>
          <w:rFonts w:ascii="GillSansMT,Italic" w:hAnsi="GillSansMT,Italic" w:cs="GillSansMT,Italic"/>
          <w:i/>
          <w:iCs/>
          <w:sz w:val="22"/>
          <w:szCs w:val="22"/>
        </w:rPr>
        <w:tab/>
      </w:r>
      <w:r>
        <w:rPr>
          <w:rFonts w:ascii="GillSansMT,Italic" w:hAnsi="GillSansMT,Italic" w:cs="GillSansMT,Italic"/>
          <w:i/>
          <w:iCs/>
          <w:sz w:val="22"/>
          <w:szCs w:val="22"/>
        </w:rPr>
        <w:tab/>
        <w:t xml:space="preserve">would happen in July. We are also considering utilizing the new “Next Week on </w:t>
      </w:r>
      <w:r>
        <w:rPr>
          <w:rFonts w:ascii="GillSansMT,Italic" w:hAnsi="GillSansMT,Italic" w:cs="GillSansMT,Italic"/>
          <w:i/>
          <w:iCs/>
          <w:sz w:val="22"/>
          <w:szCs w:val="22"/>
        </w:rPr>
        <w:tab/>
      </w:r>
      <w:r>
        <w:rPr>
          <w:rFonts w:ascii="GillSansMT,Italic" w:hAnsi="GillSansMT,Italic" w:cs="GillSansMT,Italic"/>
          <w:i/>
          <w:iCs/>
          <w:sz w:val="22"/>
          <w:szCs w:val="22"/>
        </w:rPr>
        <w:tab/>
      </w:r>
      <w:r>
        <w:rPr>
          <w:rFonts w:ascii="GillSansMT,Italic" w:hAnsi="GillSansMT,Italic" w:cs="GillSansMT,Italic"/>
          <w:i/>
          <w:iCs/>
          <w:sz w:val="22"/>
          <w:szCs w:val="22"/>
        </w:rPr>
        <w:tab/>
      </w:r>
      <w:proofErr w:type="spellStart"/>
      <w:r>
        <w:rPr>
          <w:rFonts w:ascii="GillSansMT,Italic" w:hAnsi="GillSansMT,Italic" w:cs="GillSansMT,Italic"/>
          <w:i/>
          <w:iCs/>
          <w:sz w:val="22"/>
          <w:szCs w:val="22"/>
        </w:rPr>
        <w:t>WMUK</w:t>
      </w:r>
      <w:proofErr w:type="spellEnd"/>
      <w:r>
        <w:rPr>
          <w:rFonts w:ascii="GillSansMT,Italic" w:hAnsi="GillSansMT,Italic" w:cs="GillSansMT,Italic"/>
          <w:i/>
          <w:iCs/>
          <w:sz w:val="22"/>
          <w:szCs w:val="22"/>
        </w:rPr>
        <w:t xml:space="preserve">” emails for underwriting. </w:t>
      </w:r>
    </w:p>
    <w:p w:rsidR="003676C5" w:rsidRDefault="003676C5" w:rsidP="005B20DE">
      <w:pPr>
        <w:autoSpaceDE w:val="0"/>
        <w:autoSpaceDN w:val="0"/>
        <w:adjustRightInd w:val="0"/>
        <w:rPr>
          <w:rFonts w:ascii="GillSansMT,Italic" w:hAnsi="GillSansMT,Italic" w:cs="GillSansMT,Italic"/>
          <w:i/>
          <w:iCs/>
          <w:sz w:val="22"/>
          <w:szCs w:val="22"/>
        </w:rPr>
      </w:pPr>
    </w:p>
    <w:p w:rsidR="003676C5" w:rsidRDefault="003676C5" w:rsidP="005B20DE">
      <w:pPr>
        <w:autoSpaceDE w:val="0"/>
        <w:autoSpaceDN w:val="0"/>
        <w:adjustRightInd w:val="0"/>
        <w:rPr>
          <w:rFonts w:ascii="GillSansMT,Bold" w:hAnsi="GillSansMT,Bold" w:cs="GillSansMT,Bold"/>
          <w:b/>
          <w:bCs/>
          <w:sz w:val="22"/>
          <w:szCs w:val="22"/>
        </w:rPr>
      </w:pPr>
      <w:r>
        <w:rPr>
          <w:rFonts w:ascii="GillSansMT,Bold" w:hAnsi="GillSansMT,Bold" w:cs="GillSansMT,Bold"/>
          <w:b/>
          <w:bCs/>
          <w:sz w:val="22"/>
          <w:szCs w:val="22"/>
        </w:rPr>
        <w:t>V. Focus of today’s Meeting: Delivery Systems</w:t>
      </w:r>
    </w:p>
    <w:p w:rsidR="003676C5" w:rsidRDefault="003676C5" w:rsidP="005B20DE">
      <w:pPr>
        <w:autoSpaceDE w:val="0"/>
        <w:autoSpaceDN w:val="0"/>
        <w:adjustRightInd w:val="0"/>
        <w:rPr>
          <w:rFonts w:ascii="GillSansMT,Bold" w:hAnsi="GillSansMT,Bold" w:cs="GillSansMT,Bold"/>
          <w:b/>
          <w:bCs/>
          <w:sz w:val="22"/>
          <w:szCs w:val="22"/>
        </w:rPr>
      </w:pPr>
    </w:p>
    <w:p w:rsidR="003676C5" w:rsidRDefault="003676C5" w:rsidP="003676C5">
      <w:pPr>
        <w:autoSpaceDE w:val="0"/>
        <w:autoSpaceDN w:val="0"/>
        <w:adjustRightInd w:val="0"/>
        <w:rPr>
          <w:rFonts w:ascii="GillSansMT,Bold" w:hAnsi="GillSansMT,Bold" w:cs="GillSansMT,Bold"/>
          <w:b/>
          <w:bCs/>
          <w:sz w:val="22"/>
          <w:szCs w:val="22"/>
        </w:rPr>
      </w:pPr>
      <w:r>
        <w:rPr>
          <w:rFonts w:ascii="GillSansMT,Bold" w:hAnsi="GillSansMT,Bold" w:cs="GillSansMT,Bold"/>
          <w:b/>
          <w:bCs/>
          <w:sz w:val="22"/>
          <w:szCs w:val="22"/>
        </w:rPr>
        <w:tab/>
        <w:t xml:space="preserve">a. New Transmitter and HD, Mark </w:t>
      </w:r>
      <w:proofErr w:type="spellStart"/>
      <w:r>
        <w:rPr>
          <w:rFonts w:ascii="GillSansMT,Bold" w:hAnsi="GillSansMT,Bold" w:cs="GillSansMT,Bold"/>
          <w:b/>
          <w:bCs/>
          <w:sz w:val="22"/>
          <w:szCs w:val="22"/>
        </w:rPr>
        <w:t>Tomlonson</w:t>
      </w:r>
      <w:proofErr w:type="spellEnd"/>
    </w:p>
    <w:p w:rsidR="003676C5" w:rsidRDefault="003676C5" w:rsidP="003676C5">
      <w:pPr>
        <w:autoSpaceDE w:val="0"/>
        <w:autoSpaceDN w:val="0"/>
        <w:adjustRightInd w:val="0"/>
        <w:rPr>
          <w:rFonts w:ascii="GillSansMT,Italic" w:hAnsi="GillSansMT,Italic" w:cs="GillSansMT,Italic"/>
          <w:i/>
          <w:iCs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ab/>
      </w:r>
      <w:r>
        <w:rPr>
          <w:rFonts w:ascii="Symbol" w:hAnsi="Symbol" w:cs="Symbol"/>
          <w:sz w:val="22"/>
          <w:szCs w:val="22"/>
        </w:rPr>
        <w:tab/>
      </w: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GillSansMT,Italic" w:hAnsi="GillSansMT,Italic" w:cs="GillSansMT,Italic"/>
          <w:i/>
          <w:iCs/>
          <w:sz w:val="22"/>
          <w:szCs w:val="22"/>
        </w:rPr>
        <w:t xml:space="preserve">MT gave an overview his position, station transmitter and site history, new transmitter </w:t>
      </w:r>
      <w:r w:rsidR="00EA4051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EA4051">
        <w:rPr>
          <w:rFonts w:ascii="GillSansMT,Italic" w:hAnsi="GillSansMT,Italic" w:cs="GillSansMT,Italic"/>
          <w:i/>
          <w:iCs/>
          <w:sz w:val="22"/>
          <w:szCs w:val="22"/>
        </w:rPr>
        <w:tab/>
      </w:r>
      <w:r>
        <w:rPr>
          <w:rFonts w:ascii="GillSansMT,Italic" w:hAnsi="GillSansMT,Italic" w:cs="GillSansMT,Italic"/>
          <w:i/>
          <w:iCs/>
          <w:sz w:val="22"/>
          <w:szCs w:val="22"/>
        </w:rPr>
        <w:t xml:space="preserve">benefits and improved performance, </w:t>
      </w:r>
      <w:r w:rsidR="00EA4051">
        <w:rPr>
          <w:rFonts w:ascii="GillSansMT,Italic" w:hAnsi="GillSansMT,Italic" w:cs="GillSansMT,Italic"/>
          <w:i/>
          <w:iCs/>
          <w:sz w:val="22"/>
          <w:szCs w:val="22"/>
        </w:rPr>
        <w:t xml:space="preserve">how </w:t>
      </w:r>
      <w:r>
        <w:rPr>
          <w:rFonts w:ascii="GillSansMT,Italic" w:hAnsi="GillSansMT,Italic" w:cs="GillSansMT,Italic"/>
          <w:i/>
          <w:iCs/>
          <w:sz w:val="22"/>
          <w:szCs w:val="22"/>
        </w:rPr>
        <w:t>HD service</w:t>
      </w:r>
      <w:r w:rsidR="00EA4051">
        <w:rPr>
          <w:rFonts w:ascii="GillSansMT,Italic" w:hAnsi="GillSansMT,Italic" w:cs="GillSansMT,Italic"/>
          <w:i/>
          <w:iCs/>
          <w:sz w:val="22"/>
          <w:szCs w:val="22"/>
        </w:rPr>
        <w:t xml:space="preserve"> works</w:t>
      </w:r>
      <w:r>
        <w:rPr>
          <w:rFonts w:ascii="GillSansMT,Italic" w:hAnsi="GillSansMT,Italic" w:cs="GillSansMT,Italic"/>
          <w:i/>
          <w:iCs/>
          <w:sz w:val="22"/>
          <w:szCs w:val="22"/>
        </w:rPr>
        <w:t xml:space="preserve"> and </w:t>
      </w:r>
      <w:r w:rsidR="00EA4051">
        <w:rPr>
          <w:rFonts w:ascii="GillSansMT,Italic" w:hAnsi="GillSansMT,Italic" w:cs="GillSansMT,Italic"/>
          <w:i/>
          <w:iCs/>
          <w:sz w:val="22"/>
          <w:szCs w:val="22"/>
        </w:rPr>
        <w:t xml:space="preserve">HD </w:t>
      </w:r>
      <w:r>
        <w:rPr>
          <w:rFonts w:ascii="GillSansMT,Italic" w:hAnsi="GillSansMT,Italic" w:cs="GillSansMT,Italic"/>
          <w:i/>
          <w:iCs/>
          <w:sz w:val="22"/>
          <w:szCs w:val="22"/>
        </w:rPr>
        <w:t>progra</w:t>
      </w:r>
      <w:r w:rsidR="00217FD6">
        <w:rPr>
          <w:rFonts w:ascii="GillSansMT,Italic" w:hAnsi="GillSansMT,Italic" w:cs="GillSansMT,Italic"/>
          <w:i/>
          <w:iCs/>
          <w:sz w:val="22"/>
          <w:szCs w:val="22"/>
        </w:rPr>
        <w:t>m</w:t>
      </w:r>
      <w:r>
        <w:rPr>
          <w:rFonts w:ascii="GillSansMT,Italic" w:hAnsi="GillSansMT,Italic" w:cs="GillSansMT,Italic"/>
          <w:i/>
          <w:iCs/>
          <w:sz w:val="22"/>
          <w:szCs w:val="22"/>
        </w:rPr>
        <w:t xml:space="preserve">ming. </w:t>
      </w:r>
      <w:r w:rsidR="00DC7833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DC7833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EA4051">
        <w:rPr>
          <w:rFonts w:ascii="GillSansMT,Italic" w:hAnsi="GillSansMT,Italic" w:cs="GillSansMT,Italic"/>
          <w:i/>
          <w:iCs/>
          <w:sz w:val="22"/>
          <w:szCs w:val="22"/>
        </w:rPr>
        <w:t>Question was asked about what the cost to do HD2 progra</w:t>
      </w:r>
      <w:r w:rsidR="00217FD6">
        <w:rPr>
          <w:rFonts w:ascii="GillSansMT,Italic" w:hAnsi="GillSansMT,Italic" w:cs="GillSansMT,Italic"/>
          <w:i/>
          <w:iCs/>
          <w:sz w:val="22"/>
          <w:szCs w:val="22"/>
        </w:rPr>
        <w:t>m</w:t>
      </w:r>
      <w:r w:rsidR="00EA4051">
        <w:rPr>
          <w:rFonts w:ascii="GillSansMT,Italic" w:hAnsi="GillSansMT,Italic" w:cs="GillSansMT,Italic"/>
          <w:i/>
          <w:iCs/>
          <w:sz w:val="22"/>
          <w:szCs w:val="22"/>
        </w:rPr>
        <w:t xml:space="preserve">ming was compared to </w:t>
      </w:r>
      <w:r w:rsidR="00DC7833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DC7833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EA4051">
        <w:rPr>
          <w:rFonts w:ascii="GillSansMT,Italic" w:hAnsi="GillSansMT,Italic" w:cs="GillSansMT,Italic"/>
          <w:i/>
          <w:iCs/>
          <w:sz w:val="22"/>
          <w:szCs w:val="22"/>
        </w:rPr>
        <w:t xml:space="preserve">HD1. MT stated that KW has been frugal, running shows with “blanket” fee structures </w:t>
      </w:r>
      <w:r w:rsidR="00DC7833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DC7833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EA4051">
        <w:rPr>
          <w:rFonts w:ascii="GillSansMT,Italic" w:hAnsi="GillSansMT,Italic" w:cs="GillSansMT,Italic"/>
          <w:i/>
          <w:iCs/>
          <w:sz w:val="22"/>
          <w:szCs w:val="22"/>
        </w:rPr>
        <w:t xml:space="preserve">and other low cost programs. GB stated cost is about two percent of HD1 programming </w:t>
      </w:r>
      <w:r w:rsidR="00EA4051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EA4051">
        <w:rPr>
          <w:rFonts w:ascii="GillSansMT,Italic" w:hAnsi="GillSansMT,Italic" w:cs="GillSansMT,Italic"/>
          <w:i/>
          <w:iCs/>
          <w:sz w:val="22"/>
          <w:szCs w:val="22"/>
        </w:rPr>
        <w:tab/>
        <w:t xml:space="preserve">costs. Also asked what the susceptibility of the transmitter was to storms. MT </w:t>
      </w:r>
      <w:r w:rsidR="00EA4051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EA4051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EA4051">
        <w:rPr>
          <w:rFonts w:ascii="GillSansMT,Italic" w:hAnsi="GillSansMT,Italic" w:cs="GillSansMT,Italic"/>
          <w:i/>
          <w:iCs/>
          <w:sz w:val="22"/>
          <w:szCs w:val="22"/>
        </w:rPr>
        <w:tab/>
        <w:t xml:space="preserve">answered that we are much less vulnerable to storms than we used to be thanks in </w:t>
      </w:r>
      <w:r w:rsidR="00EA4051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EA4051">
        <w:rPr>
          <w:rFonts w:ascii="GillSansMT,Italic" w:hAnsi="GillSansMT,Italic" w:cs="GillSansMT,Italic"/>
          <w:i/>
          <w:iCs/>
          <w:sz w:val="22"/>
          <w:szCs w:val="22"/>
        </w:rPr>
        <w:tab/>
        <w:t xml:space="preserve">large part to a backup generator. The solid state design of the transmitter also </w:t>
      </w:r>
      <w:r w:rsidR="00EA4051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EA4051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EA4051">
        <w:rPr>
          <w:rFonts w:ascii="GillSansMT,Italic" w:hAnsi="GillSansMT,Italic" w:cs="GillSansMT,Italic"/>
          <w:i/>
          <w:iCs/>
          <w:sz w:val="22"/>
          <w:szCs w:val="22"/>
        </w:rPr>
        <w:tab/>
        <w:t xml:space="preserve">decreases down time. </w:t>
      </w:r>
      <w:r w:rsidR="00581138">
        <w:rPr>
          <w:rFonts w:ascii="GillSansMT,Italic" w:hAnsi="GillSansMT,Italic" w:cs="GillSansMT,Italic"/>
          <w:i/>
          <w:iCs/>
          <w:sz w:val="22"/>
          <w:szCs w:val="22"/>
        </w:rPr>
        <w:t>We are well prepared for weather related issues.</w:t>
      </w:r>
    </w:p>
    <w:p w:rsidR="00581138" w:rsidRDefault="00581138" w:rsidP="003676C5">
      <w:pPr>
        <w:autoSpaceDE w:val="0"/>
        <w:autoSpaceDN w:val="0"/>
        <w:adjustRightInd w:val="0"/>
        <w:rPr>
          <w:rFonts w:ascii="GillSansMT,Italic" w:hAnsi="GillSansMT,Italic" w:cs="GillSansMT,Italic"/>
          <w:i/>
          <w:iCs/>
          <w:sz w:val="22"/>
          <w:szCs w:val="22"/>
        </w:rPr>
      </w:pPr>
    </w:p>
    <w:p w:rsidR="00581138" w:rsidRPr="00B90765" w:rsidRDefault="00581138" w:rsidP="003676C5">
      <w:pPr>
        <w:autoSpaceDE w:val="0"/>
        <w:autoSpaceDN w:val="0"/>
        <w:adjustRightInd w:val="0"/>
        <w:rPr>
          <w:rFonts w:ascii="GillSansMT,Bold" w:hAnsi="GillSansMT,Bold" w:cs="GillSansMT,Bold"/>
          <w:b/>
          <w:bCs/>
          <w:sz w:val="22"/>
          <w:szCs w:val="22"/>
        </w:rPr>
      </w:pPr>
      <w:r>
        <w:rPr>
          <w:rFonts w:ascii="GillSansMT,Italic" w:hAnsi="GillSansMT,Italic" w:cs="GillSansMT,Italic"/>
          <w:i/>
          <w:iCs/>
          <w:sz w:val="22"/>
          <w:szCs w:val="22"/>
        </w:rPr>
        <w:tab/>
      </w:r>
      <w:r>
        <w:rPr>
          <w:rFonts w:ascii="GillSansMT,Bold" w:hAnsi="GillSansMT,Bold" w:cs="GillSansMT,Bold"/>
          <w:b/>
          <w:bCs/>
          <w:sz w:val="22"/>
          <w:szCs w:val="22"/>
        </w:rPr>
        <w:t xml:space="preserve">b. Website, Martin </w:t>
      </w:r>
      <w:proofErr w:type="spellStart"/>
      <w:r>
        <w:rPr>
          <w:rFonts w:ascii="GillSansMT,Bold" w:hAnsi="GillSansMT,Bold" w:cs="GillSansMT,Bold"/>
          <w:b/>
          <w:bCs/>
          <w:sz w:val="22"/>
          <w:szCs w:val="22"/>
        </w:rPr>
        <w:t>Klemm</w:t>
      </w:r>
      <w:proofErr w:type="spellEnd"/>
      <w:r>
        <w:rPr>
          <w:rFonts w:ascii="GillSansMT,Bold" w:hAnsi="GillSansMT,Bold" w:cs="GillSansMT,Bold"/>
          <w:b/>
          <w:bCs/>
          <w:sz w:val="22"/>
          <w:szCs w:val="22"/>
        </w:rPr>
        <w:t>, And</w:t>
      </w:r>
      <w:r w:rsidR="00B90765">
        <w:rPr>
          <w:rFonts w:ascii="GillSansMT,Bold" w:hAnsi="GillSansMT,Bold" w:cs="GillSansMT,Bold"/>
          <w:b/>
          <w:bCs/>
          <w:sz w:val="22"/>
          <w:szCs w:val="22"/>
        </w:rPr>
        <w:t>ers Dahlberg, and Andrew Robins</w:t>
      </w:r>
    </w:p>
    <w:p w:rsidR="00581138" w:rsidRDefault="00581138" w:rsidP="003676C5">
      <w:pPr>
        <w:autoSpaceDE w:val="0"/>
        <w:autoSpaceDN w:val="0"/>
        <w:adjustRightInd w:val="0"/>
        <w:rPr>
          <w:rFonts w:ascii="GillSansMT,Italic" w:hAnsi="GillSansMT,Italic" w:cs="GillSansMT,Italic"/>
          <w:i/>
          <w:iCs/>
          <w:sz w:val="22"/>
          <w:szCs w:val="22"/>
        </w:rPr>
      </w:pPr>
      <w:r>
        <w:rPr>
          <w:rFonts w:ascii="GillSansMT,Italic" w:hAnsi="GillSansMT,Italic" w:cs="GillSansMT,Italic"/>
          <w:i/>
          <w:iCs/>
          <w:sz w:val="22"/>
          <w:szCs w:val="22"/>
        </w:rPr>
        <w:tab/>
      </w:r>
      <w:r>
        <w:rPr>
          <w:rFonts w:ascii="GillSansMT,Italic" w:hAnsi="GillSansMT,Italic" w:cs="GillSansMT,Italic"/>
          <w:i/>
          <w:iCs/>
          <w:sz w:val="22"/>
          <w:szCs w:val="22"/>
        </w:rPr>
        <w:tab/>
      </w: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GillSansMT,Italic" w:hAnsi="GillSansMT,Italic" w:cs="GillSansMT,Italic"/>
          <w:i/>
          <w:iCs/>
          <w:sz w:val="22"/>
          <w:szCs w:val="22"/>
        </w:rPr>
        <w:t xml:space="preserve">MK gave an overview of the new website layout and features. Discussion </w:t>
      </w:r>
      <w:r w:rsidR="00F4790B">
        <w:rPr>
          <w:rFonts w:ascii="GillSansMT,Italic" w:hAnsi="GillSansMT,Italic" w:cs="GillSansMT,Italic"/>
          <w:i/>
          <w:iCs/>
          <w:sz w:val="22"/>
          <w:szCs w:val="22"/>
        </w:rPr>
        <w:t xml:space="preserve">and </w:t>
      </w:r>
      <w:r w:rsidR="008172F1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8172F1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8172F1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F4790B">
        <w:rPr>
          <w:rFonts w:ascii="GillSansMT,Italic" w:hAnsi="GillSansMT,Italic" w:cs="GillSansMT,Italic"/>
          <w:i/>
          <w:iCs/>
          <w:sz w:val="22"/>
          <w:szCs w:val="22"/>
        </w:rPr>
        <w:t xml:space="preserve">comments about new site included; potentially eliminating duplicate points of entry or </w:t>
      </w:r>
      <w:r w:rsidR="008172F1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8172F1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F4790B">
        <w:rPr>
          <w:rFonts w:ascii="GillSansMT,Italic" w:hAnsi="GillSansMT,Italic" w:cs="GillSansMT,Italic"/>
          <w:i/>
          <w:iCs/>
          <w:sz w:val="22"/>
          <w:szCs w:val="22"/>
        </w:rPr>
        <w:t xml:space="preserve">otherwise streamlining the main page vs. maintaining front page points of entry for </w:t>
      </w:r>
      <w:r w:rsidR="008172F1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8172F1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F4790B">
        <w:rPr>
          <w:rFonts w:ascii="GillSansMT,Italic" w:hAnsi="GillSansMT,Italic" w:cs="GillSansMT,Italic"/>
          <w:i/>
          <w:iCs/>
          <w:sz w:val="22"/>
          <w:szCs w:val="22"/>
        </w:rPr>
        <w:t xml:space="preserve">most pages, that primary emphasis on dynamic scrolling area drew attention away </w:t>
      </w:r>
      <w:r w:rsidR="008172F1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8172F1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F4790B">
        <w:rPr>
          <w:rFonts w:ascii="GillSansMT,Italic" w:hAnsi="GillSansMT,Italic" w:cs="GillSansMT,Italic"/>
          <w:i/>
          <w:iCs/>
          <w:sz w:val="22"/>
          <w:szCs w:val="22"/>
        </w:rPr>
        <w:t>from top navigation section, that the home page effectively fit</w:t>
      </w:r>
      <w:r w:rsidR="008172F1">
        <w:rPr>
          <w:rFonts w:ascii="GillSansMT,Italic" w:hAnsi="GillSansMT,Italic" w:cs="GillSansMT,Italic"/>
          <w:i/>
          <w:iCs/>
          <w:sz w:val="22"/>
          <w:szCs w:val="22"/>
        </w:rPr>
        <w:t>s</w:t>
      </w:r>
      <w:r w:rsidR="00F4790B">
        <w:rPr>
          <w:rFonts w:ascii="GillSansMT,Italic" w:hAnsi="GillSansMT,Italic" w:cs="GillSansMT,Italic"/>
          <w:i/>
          <w:iCs/>
          <w:sz w:val="22"/>
          <w:szCs w:val="22"/>
        </w:rPr>
        <w:t xml:space="preserve"> an enormous amount of </w:t>
      </w:r>
      <w:r w:rsidR="008172F1">
        <w:rPr>
          <w:rFonts w:ascii="GillSansMT,Italic" w:hAnsi="GillSansMT,Italic" w:cs="GillSansMT,Italic"/>
          <w:i/>
          <w:iCs/>
          <w:sz w:val="22"/>
          <w:szCs w:val="22"/>
        </w:rPr>
        <w:lastRenderedPageBreak/>
        <w:tab/>
      </w:r>
      <w:r w:rsidR="008172F1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F4790B">
        <w:rPr>
          <w:rFonts w:ascii="GillSansMT,Italic" w:hAnsi="GillSansMT,Italic" w:cs="GillSansMT,Italic"/>
          <w:i/>
          <w:iCs/>
          <w:sz w:val="22"/>
          <w:szCs w:val="22"/>
        </w:rPr>
        <w:t>information, that website users will become accustom</w:t>
      </w:r>
      <w:r w:rsidR="000F60A3">
        <w:rPr>
          <w:rFonts w:ascii="GillSansMT,Italic" w:hAnsi="GillSansMT,Italic" w:cs="GillSansMT,Italic"/>
          <w:i/>
          <w:iCs/>
          <w:sz w:val="22"/>
          <w:szCs w:val="22"/>
        </w:rPr>
        <w:t>ed</w:t>
      </w:r>
      <w:r w:rsidR="00F4790B">
        <w:rPr>
          <w:rFonts w:ascii="GillSansMT,Italic" w:hAnsi="GillSansMT,Italic" w:cs="GillSansMT,Italic"/>
          <w:i/>
          <w:iCs/>
          <w:sz w:val="22"/>
          <w:szCs w:val="22"/>
        </w:rPr>
        <w:t xml:space="preserve"> to the site with use, the </w:t>
      </w:r>
      <w:r w:rsidR="000F60A3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0F60A3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0F60A3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F4790B">
        <w:rPr>
          <w:rFonts w:ascii="GillSansMT,Italic" w:hAnsi="GillSansMT,Italic" w:cs="GillSansMT,Italic"/>
          <w:i/>
          <w:iCs/>
          <w:sz w:val="22"/>
          <w:szCs w:val="22"/>
        </w:rPr>
        <w:t xml:space="preserve">Calendar is on the secondary navigation bar and it is primary information, </w:t>
      </w:r>
      <w:r w:rsidR="009F7DEC">
        <w:rPr>
          <w:rFonts w:ascii="GillSansMT,Italic" w:hAnsi="GillSansMT,Italic" w:cs="GillSansMT,Italic"/>
          <w:i/>
          <w:iCs/>
          <w:sz w:val="22"/>
          <w:szCs w:val="22"/>
        </w:rPr>
        <w:t xml:space="preserve">that </w:t>
      </w:r>
      <w:proofErr w:type="spellStart"/>
      <w:r w:rsidR="009F7DEC">
        <w:rPr>
          <w:rFonts w:ascii="GillSansMT,Italic" w:hAnsi="GillSansMT,Italic" w:cs="GillSansMT,Italic"/>
          <w:i/>
          <w:iCs/>
          <w:sz w:val="22"/>
          <w:szCs w:val="22"/>
        </w:rPr>
        <w:t>WMUK’s</w:t>
      </w:r>
      <w:proofErr w:type="spellEnd"/>
      <w:r w:rsidR="009F7DEC">
        <w:rPr>
          <w:rFonts w:ascii="GillSansMT,Italic" w:hAnsi="GillSansMT,Italic" w:cs="GillSansMT,Italic"/>
          <w:i/>
          <w:iCs/>
          <w:sz w:val="22"/>
          <w:szCs w:val="22"/>
        </w:rPr>
        <w:t xml:space="preserve"> </w:t>
      </w:r>
      <w:r w:rsidR="000F60A3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0F60A3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9F7DEC">
        <w:rPr>
          <w:rFonts w:ascii="GillSansMT,Italic" w:hAnsi="GillSansMT,Italic" w:cs="GillSansMT,Italic"/>
          <w:i/>
          <w:iCs/>
          <w:sz w:val="22"/>
          <w:szCs w:val="22"/>
        </w:rPr>
        <w:t xml:space="preserve">site was more interesting than other </w:t>
      </w:r>
      <w:proofErr w:type="spellStart"/>
      <w:r w:rsidR="009F7DEC">
        <w:rPr>
          <w:rFonts w:ascii="GillSansMT,Italic" w:hAnsi="GillSansMT,Italic" w:cs="GillSansMT,Italic"/>
          <w:i/>
          <w:iCs/>
          <w:sz w:val="22"/>
          <w:szCs w:val="22"/>
        </w:rPr>
        <w:t>WMU</w:t>
      </w:r>
      <w:proofErr w:type="spellEnd"/>
      <w:r w:rsidR="009F7DEC">
        <w:rPr>
          <w:rFonts w:ascii="GillSansMT,Italic" w:hAnsi="GillSansMT,Italic" w:cs="GillSansMT,Italic"/>
          <w:i/>
          <w:iCs/>
          <w:sz w:val="22"/>
          <w:szCs w:val="22"/>
        </w:rPr>
        <w:t xml:space="preserve"> sites,</w:t>
      </w:r>
      <w:r w:rsidR="00E859ED">
        <w:rPr>
          <w:rFonts w:ascii="GillSansMT,Italic" w:hAnsi="GillSansMT,Italic" w:cs="GillSansMT,Italic"/>
          <w:i/>
          <w:iCs/>
          <w:sz w:val="22"/>
          <w:szCs w:val="22"/>
        </w:rPr>
        <w:t xml:space="preserve"> there needs to be a way to encourage </w:t>
      </w:r>
      <w:r w:rsidR="000F60A3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0F60A3">
        <w:rPr>
          <w:rFonts w:ascii="GillSansMT,Italic" w:hAnsi="GillSansMT,Italic" w:cs="GillSansMT,Italic"/>
          <w:i/>
          <w:iCs/>
          <w:sz w:val="22"/>
          <w:szCs w:val="22"/>
        </w:rPr>
        <w:tab/>
        <w:t xml:space="preserve">younger </w:t>
      </w:r>
      <w:r w:rsidR="00E859ED">
        <w:rPr>
          <w:rFonts w:ascii="GillSansMT,Italic" w:hAnsi="GillSansMT,Italic" w:cs="GillSansMT,Italic"/>
          <w:i/>
          <w:iCs/>
          <w:sz w:val="22"/>
          <w:szCs w:val="22"/>
        </w:rPr>
        <w:t xml:space="preserve">people to become familiar with </w:t>
      </w:r>
      <w:proofErr w:type="spellStart"/>
      <w:r w:rsidR="00E859ED">
        <w:rPr>
          <w:rFonts w:ascii="GillSansMT,Italic" w:hAnsi="GillSansMT,Italic" w:cs="GillSansMT,Italic"/>
          <w:i/>
          <w:iCs/>
          <w:sz w:val="22"/>
          <w:szCs w:val="22"/>
        </w:rPr>
        <w:t>WMUK</w:t>
      </w:r>
      <w:proofErr w:type="spellEnd"/>
      <w:r w:rsidR="00E859ED">
        <w:rPr>
          <w:rFonts w:ascii="GillSansMT,Italic" w:hAnsi="GillSansMT,Italic" w:cs="GillSansMT,Italic"/>
          <w:i/>
          <w:iCs/>
          <w:sz w:val="22"/>
          <w:szCs w:val="22"/>
        </w:rPr>
        <w:t xml:space="preserve"> more quickly through use of the </w:t>
      </w:r>
      <w:r w:rsidR="000F60A3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0F60A3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0F60A3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E859ED">
        <w:rPr>
          <w:rFonts w:ascii="GillSansMT,Italic" w:hAnsi="GillSansMT,Italic" w:cs="GillSansMT,Italic"/>
          <w:i/>
          <w:iCs/>
          <w:sz w:val="22"/>
          <w:szCs w:val="22"/>
        </w:rPr>
        <w:t>website,</w:t>
      </w:r>
      <w:r w:rsidR="009F7DEC">
        <w:rPr>
          <w:rFonts w:ascii="GillSansMT,Italic" w:hAnsi="GillSansMT,Italic" w:cs="GillSansMT,Italic"/>
          <w:i/>
          <w:iCs/>
          <w:sz w:val="22"/>
          <w:szCs w:val="22"/>
        </w:rPr>
        <w:t xml:space="preserve"> </w:t>
      </w:r>
      <w:r w:rsidR="008172F1">
        <w:rPr>
          <w:rFonts w:ascii="GillSansMT,Italic" w:hAnsi="GillSansMT,Italic" w:cs="GillSansMT,Italic"/>
          <w:i/>
          <w:iCs/>
          <w:sz w:val="22"/>
          <w:szCs w:val="22"/>
        </w:rPr>
        <w:t xml:space="preserve">and </w:t>
      </w:r>
      <w:bookmarkStart w:id="0" w:name="_GoBack"/>
      <w:bookmarkEnd w:id="0"/>
      <w:r w:rsidR="008172F1">
        <w:rPr>
          <w:rFonts w:ascii="GillSansMT,Italic" w:hAnsi="GillSansMT,Italic" w:cs="GillSansMT,Italic"/>
          <w:i/>
          <w:iCs/>
          <w:sz w:val="22"/>
          <w:szCs w:val="22"/>
        </w:rPr>
        <w:t>that many of the design aspects come down to personal preference.</w:t>
      </w:r>
    </w:p>
    <w:p w:rsidR="008172F1" w:rsidRDefault="008172F1" w:rsidP="003676C5">
      <w:pPr>
        <w:autoSpaceDE w:val="0"/>
        <w:autoSpaceDN w:val="0"/>
        <w:adjustRightInd w:val="0"/>
        <w:rPr>
          <w:rFonts w:ascii="GillSansMT,Italic" w:hAnsi="GillSansMT,Italic" w:cs="GillSansMT,Italic"/>
          <w:i/>
          <w:iCs/>
          <w:sz w:val="22"/>
          <w:szCs w:val="22"/>
        </w:rPr>
      </w:pPr>
    </w:p>
    <w:p w:rsidR="008172F1" w:rsidRDefault="008172F1" w:rsidP="003676C5">
      <w:pPr>
        <w:autoSpaceDE w:val="0"/>
        <w:autoSpaceDN w:val="0"/>
        <w:adjustRightInd w:val="0"/>
        <w:rPr>
          <w:rFonts w:ascii="GillSansMT,Italic" w:hAnsi="GillSansMT,Italic" w:cs="GillSansMT,Italic"/>
          <w:i/>
          <w:iCs/>
          <w:sz w:val="22"/>
          <w:szCs w:val="22"/>
        </w:rPr>
      </w:pPr>
      <w:r>
        <w:rPr>
          <w:rFonts w:ascii="GillSansMT,Italic" w:hAnsi="GillSansMT,Italic" w:cs="GillSansMT,Italic"/>
          <w:i/>
          <w:iCs/>
          <w:sz w:val="22"/>
          <w:szCs w:val="22"/>
        </w:rPr>
        <w:tab/>
      </w:r>
      <w:r>
        <w:rPr>
          <w:rFonts w:ascii="GillSansMT,Italic" w:hAnsi="GillSansMT,Italic" w:cs="GillSansMT,Italic"/>
          <w:i/>
          <w:iCs/>
          <w:sz w:val="22"/>
          <w:szCs w:val="22"/>
        </w:rPr>
        <w:tab/>
      </w: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GillSansMT,Italic" w:hAnsi="GillSansMT,Italic" w:cs="GillSansMT,Italic"/>
          <w:i/>
          <w:iCs/>
          <w:sz w:val="22"/>
          <w:szCs w:val="22"/>
        </w:rPr>
        <w:t xml:space="preserve">Questions arose regarding; formatting issues with Firefox Browser, </w:t>
      </w:r>
      <w:r w:rsidR="009F7DEC">
        <w:rPr>
          <w:rFonts w:ascii="GillSansMT,Italic" w:hAnsi="GillSansMT,Italic" w:cs="GillSansMT,Italic"/>
          <w:i/>
          <w:iCs/>
          <w:sz w:val="22"/>
          <w:szCs w:val="22"/>
        </w:rPr>
        <w:t xml:space="preserve">how difficult was it </w:t>
      </w:r>
      <w:r w:rsidR="004E0F1B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4E0F1B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9F7DEC">
        <w:rPr>
          <w:rFonts w:ascii="GillSansMT,Italic" w:hAnsi="GillSansMT,Italic" w:cs="GillSansMT,Italic"/>
          <w:i/>
          <w:iCs/>
          <w:sz w:val="22"/>
          <w:szCs w:val="22"/>
        </w:rPr>
        <w:t xml:space="preserve">to get to </w:t>
      </w:r>
      <w:proofErr w:type="spellStart"/>
      <w:r w:rsidR="009F7DEC">
        <w:rPr>
          <w:rFonts w:ascii="GillSansMT,Italic" w:hAnsi="GillSansMT,Italic" w:cs="GillSansMT,Italic"/>
          <w:i/>
          <w:iCs/>
          <w:sz w:val="22"/>
          <w:szCs w:val="22"/>
        </w:rPr>
        <w:t>WMUK’s</w:t>
      </w:r>
      <w:proofErr w:type="spellEnd"/>
      <w:r w:rsidR="009F7DEC">
        <w:rPr>
          <w:rFonts w:ascii="GillSansMT,Italic" w:hAnsi="GillSansMT,Italic" w:cs="GillSansMT,Italic"/>
          <w:i/>
          <w:iCs/>
          <w:sz w:val="22"/>
          <w:szCs w:val="22"/>
        </w:rPr>
        <w:t xml:space="preserve"> site from </w:t>
      </w:r>
      <w:proofErr w:type="spellStart"/>
      <w:r w:rsidR="009F7DEC">
        <w:rPr>
          <w:rFonts w:ascii="GillSansMT,Italic" w:hAnsi="GillSansMT,Italic" w:cs="GillSansMT,Italic"/>
          <w:i/>
          <w:iCs/>
          <w:sz w:val="22"/>
          <w:szCs w:val="22"/>
        </w:rPr>
        <w:t>WMU’s</w:t>
      </w:r>
      <w:proofErr w:type="spellEnd"/>
      <w:r w:rsidR="009F7DEC">
        <w:rPr>
          <w:rFonts w:ascii="GillSansMT,Italic" w:hAnsi="GillSansMT,Italic" w:cs="GillSansMT,Italic"/>
          <w:i/>
          <w:iCs/>
          <w:sz w:val="22"/>
          <w:szCs w:val="22"/>
        </w:rPr>
        <w:t xml:space="preserve"> site, how the traffic on </w:t>
      </w:r>
      <w:proofErr w:type="spellStart"/>
      <w:r w:rsidR="009F7DEC">
        <w:rPr>
          <w:rFonts w:ascii="GillSansMT,Italic" w:hAnsi="GillSansMT,Italic" w:cs="GillSansMT,Italic"/>
          <w:i/>
          <w:iCs/>
          <w:sz w:val="22"/>
          <w:szCs w:val="22"/>
        </w:rPr>
        <w:t>WMUK’s</w:t>
      </w:r>
      <w:proofErr w:type="spellEnd"/>
      <w:r w:rsidR="009F7DEC">
        <w:rPr>
          <w:rFonts w:ascii="GillSansMT,Italic" w:hAnsi="GillSansMT,Italic" w:cs="GillSansMT,Italic"/>
          <w:i/>
          <w:iCs/>
          <w:sz w:val="22"/>
          <w:szCs w:val="22"/>
        </w:rPr>
        <w:t xml:space="preserve"> site compared to </w:t>
      </w:r>
      <w:r w:rsidR="004E0F1B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4E0F1B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9F7DEC">
        <w:rPr>
          <w:rFonts w:ascii="GillSansMT,Italic" w:hAnsi="GillSansMT,Italic" w:cs="GillSansMT,Italic"/>
          <w:i/>
          <w:iCs/>
          <w:sz w:val="22"/>
          <w:szCs w:val="22"/>
        </w:rPr>
        <w:t xml:space="preserve">other </w:t>
      </w:r>
      <w:proofErr w:type="spellStart"/>
      <w:r w:rsidR="009F7DEC">
        <w:rPr>
          <w:rFonts w:ascii="GillSansMT,Italic" w:hAnsi="GillSansMT,Italic" w:cs="GillSansMT,Italic"/>
          <w:i/>
          <w:iCs/>
          <w:sz w:val="22"/>
          <w:szCs w:val="22"/>
        </w:rPr>
        <w:t>WMU</w:t>
      </w:r>
      <w:proofErr w:type="spellEnd"/>
      <w:r w:rsidR="009F7DEC">
        <w:rPr>
          <w:rFonts w:ascii="GillSansMT,Italic" w:hAnsi="GillSansMT,Italic" w:cs="GillSansMT,Italic"/>
          <w:i/>
          <w:iCs/>
          <w:sz w:val="22"/>
          <w:szCs w:val="22"/>
        </w:rPr>
        <w:t xml:space="preserve"> sites like the Athletic Department site, </w:t>
      </w:r>
      <w:r w:rsidR="004E0F1B">
        <w:rPr>
          <w:rFonts w:ascii="GillSansMT,Italic" w:hAnsi="GillSansMT,Italic" w:cs="GillSansMT,Italic"/>
          <w:i/>
          <w:iCs/>
          <w:sz w:val="22"/>
          <w:szCs w:val="22"/>
        </w:rPr>
        <w:t xml:space="preserve">was there a section on the site with </w:t>
      </w:r>
      <w:r w:rsidR="00223581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223581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4E0F1B">
        <w:rPr>
          <w:rFonts w:ascii="GillSansMT,Italic" w:hAnsi="GillSansMT,Italic" w:cs="GillSansMT,Italic"/>
          <w:i/>
          <w:iCs/>
          <w:sz w:val="22"/>
          <w:szCs w:val="22"/>
        </w:rPr>
        <w:t xml:space="preserve">information and videos about the staff, and how was the administration of the site </w:t>
      </w:r>
      <w:r w:rsidR="00223581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223581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4E0F1B">
        <w:rPr>
          <w:rFonts w:ascii="GillSansMT,Italic" w:hAnsi="GillSansMT,Italic" w:cs="GillSansMT,Italic"/>
          <w:i/>
          <w:iCs/>
          <w:sz w:val="22"/>
          <w:szCs w:val="22"/>
        </w:rPr>
        <w:t xml:space="preserve">covered by staff. </w:t>
      </w:r>
    </w:p>
    <w:p w:rsidR="002168CB" w:rsidRDefault="002168CB" w:rsidP="003676C5">
      <w:pPr>
        <w:autoSpaceDE w:val="0"/>
        <w:autoSpaceDN w:val="0"/>
        <w:adjustRightInd w:val="0"/>
        <w:rPr>
          <w:rFonts w:ascii="GillSansMT,Italic" w:hAnsi="GillSansMT,Italic" w:cs="GillSansMT,Italic"/>
          <w:i/>
          <w:iCs/>
          <w:sz w:val="22"/>
          <w:szCs w:val="22"/>
        </w:rPr>
      </w:pPr>
    </w:p>
    <w:p w:rsidR="008E6382" w:rsidRDefault="002168CB" w:rsidP="003676C5">
      <w:pPr>
        <w:autoSpaceDE w:val="0"/>
        <w:autoSpaceDN w:val="0"/>
        <w:adjustRightInd w:val="0"/>
        <w:rPr>
          <w:rFonts w:ascii="GillSansMT,Italic" w:hAnsi="GillSansMT,Italic" w:cs="GillSansMT,Italic"/>
          <w:i/>
          <w:iCs/>
          <w:sz w:val="22"/>
          <w:szCs w:val="22"/>
        </w:rPr>
      </w:pPr>
      <w:r>
        <w:rPr>
          <w:rFonts w:ascii="GillSansMT,Italic" w:hAnsi="GillSansMT,Italic" w:cs="GillSansMT,Italic"/>
          <w:i/>
          <w:iCs/>
          <w:sz w:val="22"/>
          <w:szCs w:val="22"/>
        </w:rPr>
        <w:tab/>
      </w:r>
      <w:r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8E6382">
        <w:rPr>
          <w:rFonts w:ascii="Symbol" w:hAnsi="Symbol" w:cs="Symbol"/>
          <w:sz w:val="22"/>
          <w:szCs w:val="22"/>
        </w:rPr>
        <w:t></w:t>
      </w:r>
      <w:r w:rsidR="008E6382">
        <w:rPr>
          <w:rFonts w:ascii="Symbol" w:hAnsi="Symbol" w:cs="Symbol"/>
          <w:sz w:val="22"/>
          <w:szCs w:val="22"/>
        </w:rPr>
        <w:t></w:t>
      </w:r>
      <w:r w:rsidR="008E6382">
        <w:rPr>
          <w:rFonts w:ascii="GillSansMT,Italic" w:hAnsi="GillSansMT,Italic" w:cs="GillSansMT,Italic"/>
          <w:i/>
          <w:iCs/>
          <w:sz w:val="22"/>
          <w:szCs w:val="22"/>
        </w:rPr>
        <w:t xml:space="preserve">MK is willing to talk to those with browser issues and checked </w:t>
      </w:r>
      <w:proofErr w:type="spellStart"/>
      <w:r w:rsidR="008E6382">
        <w:rPr>
          <w:rFonts w:ascii="GillSansMT,Italic" w:hAnsi="GillSansMT,Italic" w:cs="GillSansMT,Italic"/>
          <w:i/>
          <w:iCs/>
          <w:sz w:val="22"/>
          <w:szCs w:val="22"/>
        </w:rPr>
        <w:t>WMU’s</w:t>
      </w:r>
      <w:proofErr w:type="spellEnd"/>
      <w:r w:rsidR="008E6382">
        <w:rPr>
          <w:rFonts w:ascii="GillSansMT,Italic" w:hAnsi="GillSansMT,Italic" w:cs="GillSansMT,Italic"/>
          <w:i/>
          <w:iCs/>
          <w:sz w:val="22"/>
          <w:szCs w:val="22"/>
        </w:rPr>
        <w:t xml:space="preserve"> site. </w:t>
      </w:r>
      <w:proofErr w:type="spellStart"/>
      <w:r w:rsidR="008E6382">
        <w:rPr>
          <w:rFonts w:ascii="GillSansMT,Italic" w:hAnsi="GillSansMT,Italic" w:cs="GillSansMT,Italic"/>
          <w:i/>
          <w:iCs/>
          <w:sz w:val="22"/>
          <w:szCs w:val="22"/>
        </w:rPr>
        <w:t>WMUK’s</w:t>
      </w:r>
      <w:proofErr w:type="spellEnd"/>
      <w:r w:rsidR="008E6382">
        <w:rPr>
          <w:rFonts w:ascii="GillSansMT,Italic" w:hAnsi="GillSansMT,Italic" w:cs="GillSansMT,Italic"/>
          <w:i/>
          <w:iCs/>
          <w:sz w:val="22"/>
          <w:szCs w:val="22"/>
        </w:rPr>
        <w:t xml:space="preserve"> </w:t>
      </w:r>
      <w:r w:rsidR="008E6382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8E6382">
        <w:rPr>
          <w:rFonts w:ascii="GillSansMT,Italic" w:hAnsi="GillSansMT,Italic" w:cs="GillSansMT,Italic"/>
          <w:i/>
          <w:iCs/>
          <w:sz w:val="22"/>
          <w:szCs w:val="22"/>
        </w:rPr>
        <w:tab/>
        <w:t xml:space="preserve">site can be reached through the “A to Z” Directory under “W”. </w:t>
      </w:r>
    </w:p>
    <w:p w:rsidR="008E6382" w:rsidRDefault="008E6382" w:rsidP="003676C5">
      <w:pPr>
        <w:autoSpaceDE w:val="0"/>
        <w:autoSpaceDN w:val="0"/>
        <w:adjustRightInd w:val="0"/>
        <w:rPr>
          <w:rFonts w:ascii="GillSansMT,Italic" w:hAnsi="GillSansMT,Italic" w:cs="GillSansMT,Italic"/>
          <w:i/>
          <w:iCs/>
          <w:sz w:val="22"/>
          <w:szCs w:val="22"/>
        </w:rPr>
      </w:pPr>
    </w:p>
    <w:p w:rsidR="002168CB" w:rsidRDefault="008E6382" w:rsidP="003676C5">
      <w:pPr>
        <w:autoSpaceDE w:val="0"/>
        <w:autoSpaceDN w:val="0"/>
        <w:adjustRightInd w:val="0"/>
        <w:rPr>
          <w:rFonts w:ascii="GillSansMT,Italic" w:hAnsi="GillSansMT,Italic" w:cs="GillSansMT,Italic"/>
          <w:i/>
          <w:iCs/>
          <w:sz w:val="22"/>
          <w:szCs w:val="22"/>
        </w:rPr>
      </w:pPr>
      <w:r>
        <w:rPr>
          <w:rFonts w:ascii="GillSansMT,Italic" w:hAnsi="GillSansMT,Italic" w:cs="GillSansMT,Italic"/>
          <w:i/>
          <w:iCs/>
          <w:sz w:val="22"/>
          <w:szCs w:val="22"/>
        </w:rPr>
        <w:tab/>
      </w:r>
      <w:r>
        <w:rPr>
          <w:rFonts w:ascii="GillSansMT,Italic" w:hAnsi="GillSansMT,Italic" w:cs="GillSansMT,Italic"/>
          <w:i/>
          <w:iCs/>
          <w:sz w:val="22"/>
          <w:szCs w:val="22"/>
        </w:rPr>
        <w:tab/>
      </w: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GillSansMT,Italic" w:hAnsi="GillSansMT,Italic" w:cs="GillSansMT,Italic"/>
          <w:i/>
          <w:iCs/>
          <w:sz w:val="22"/>
          <w:szCs w:val="22"/>
        </w:rPr>
        <w:t xml:space="preserve">AR stated that we are unable to compare site traffic figures because we do not have </w:t>
      </w:r>
      <w:r w:rsidR="00E859ED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E859ED">
        <w:rPr>
          <w:rFonts w:ascii="GillSansMT,Italic" w:hAnsi="GillSansMT,Italic" w:cs="GillSansMT,Italic"/>
          <w:i/>
          <w:iCs/>
          <w:sz w:val="22"/>
          <w:szCs w:val="22"/>
        </w:rPr>
        <w:tab/>
      </w:r>
      <w:r>
        <w:rPr>
          <w:rFonts w:ascii="GillSansMT,Italic" w:hAnsi="GillSansMT,Italic" w:cs="GillSansMT,Italic"/>
          <w:i/>
          <w:iCs/>
          <w:sz w:val="22"/>
          <w:szCs w:val="22"/>
        </w:rPr>
        <w:t xml:space="preserve">access to the figures for other sites. There is a page on the “About Us” section of the </w:t>
      </w:r>
      <w:r w:rsidR="00223581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223581">
        <w:rPr>
          <w:rFonts w:ascii="GillSansMT,Italic" w:hAnsi="GillSansMT,Italic" w:cs="GillSansMT,Italic"/>
          <w:i/>
          <w:iCs/>
          <w:sz w:val="22"/>
          <w:szCs w:val="22"/>
        </w:rPr>
        <w:tab/>
      </w:r>
      <w:r>
        <w:rPr>
          <w:rFonts w:ascii="GillSansMT,Italic" w:hAnsi="GillSansMT,Italic" w:cs="GillSansMT,Italic"/>
          <w:i/>
          <w:iCs/>
          <w:sz w:val="22"/>
          <w:szCs w:val="22"/>
        </w:rPr>
        <w:t xml:space="preserve">site with staff bios and pictures. We have not done video clips, but that is something we </w:t>
      </w:r>
      <w:r w:rsidR="00E859ED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E859ED">
        <w:rPr>
          <w:rFonts w:ascii="GillSansMT,Italic" w:hAnsi="GillSansMT,Italic" w:cs="GillSansMT,Italic"/>
          <w:i/>
          <w:iCs/>
          <w:sz w:val="22"/>
          <w:szCs w:val="22"/>
        </w:rPr>
        <w:tab/>
      </w:r>
      <w:r>
        <w:rPr>
          <w:rFonts w:ascii="GillSansMT,Italic" w:hAnsi="GillSansMT,Italic" w:cs="GillSansMT,Italic"/>
          <w:i/>
          <w:iCs/>
          <w:sz w:val="22"/>
          <w:szCs w:val="22"/>
        </w:rPr>
        <w:t>could consider in the future. Duties regarding the website are portioned out prim</w:t>
      </w:r>
      <w:r w:rsidR="00217FD6">
        <w:rPr>
          <w:rFonts w:ascii="GillSansMT,Italic" w:hAnsi="GillSansMT,Italic" w:cs="GillSansMT,Italic"/>
          <w:i/>
          <w:iCs/>
          <w:sz w:val="22"/>
          <w:szCs w:val="22"/>
        </w:rPr>
        <w:t xml:space="preserve">arily by </w:t>
      </w:r>
      <w:r w:rsidR="00223581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223581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217FD6">
        <w:rPr>
          <w:rFonts w:ascii="GillSansMT,Italic" w:hAnsi="GillSansMT,Italic" w:cs="GillSansMT,Italic"/>
          <w:i/>
          <w:iCs/>
          <w:sz w:val="22"/>
          <w:szCs w:val="22"/>
        </w:rPr>
        <w:t xml:space="preserve">respective </w:t>
      </w:r>
      <w:r w:rsidR="00E859ED">
        <w:rPr>
          <w:rFonts w:ascii="GillSansMT,Italic" w:hAnsi="GillSansMT,Italic" w:cs="GillSansMT,Italic"/>
          <w:i/>
          <w:iCs/>
          <w:sz w:val="22"/>
          <w:szCs w:val="22"/>
        </w:rPr>
        <w:t>staff/departments, i.e. news, music, programming.</w:t>
      </w:r>
    </w:p>
    <w:p w:rsidR="0035301A" w:rsidRDefault="0035301A" w:rsidP="003676C5">
      <w:pPr>
        <w:autoSpaceDE w:val="0"/>
        <w:autoSpaceDN w:val="0"/>
        <w:adjustRightInd w:val="0"/>
        <w:rPr>
          <w:rFonts w:ascii="GillSansMT,Italic" w:hAnsi="GillSansMT,Italic" w:cs="GillSansMT,Italic"/>
          <w:i/>
          <w:iCs/>
          <w:sz w:val="22"/>
          <w:szCs w:val="22"/>
        </w:rPr>
      </w:pPr>
    </w:p>
    <w:p w:rsidR="00223581" w:rsidRDefault="00223581" w:rsidP="003676C5">
      <w:pPr>
        <w:autoSpaceDE w:val="0"/>
        <w:autoSpaceDN w:val="0"/>
        <w:adjustRightInd w:val="0"/>
        <w:rPr>
          <w:rFonts w:ascii="GillSansMT,Bold" w:hAnsi="GillSansMT,Bold" w:cs="GillSansMT,Bold"/>
          <w:b/>
          <w:bCs/>
          <w:sz w:val="22"/>
          <w:szCs w:val="22"/>
        </w:rPr>
      </w:pPr>
      <w:r>
        <w:rPr>
          <w:rFonts w:ascii="GillSansMT,Italic" w:hAnsi="GillSansMT,Italic" w:cs="GillSansMT,Italic"/>
          <w:i/>
          <w:iCs/>
          <w:sz w:val="22"/>
          <w:szCs w:val="22"/>
        </w:rPr>
        <w:tab/>
      </w:r>
      <w:r>
        <w:rPr>
          <w:rFonts w:ascii="GillSansMT,Bold" w:hAnsi="GillSansMT,Bold" w:cs="GillSansMT,Bold"/>
          <w:b/>
          <w:bCs/>
          <w:sz w:val="22"/>
          <w:szCs w:val="22"/>
        </w:rPr>
        <w:t>c. Other forms of delivery including Social Media, Podcasts?</w:t>
      </w:r>
    </w:p>
    <w:p w:rsidR="00223581" w:rsidRDefault="00223581" w:rsidP="003676C5">
      <w:pPr>
        <w:autoSpaceDE w:val="0"/>
        <w:autoSpaceDN w:val="0"/>
        <w:adjustRightInd w:val="0"/>
        <w:rPr>
          <w:rFonts w:ascii="GillSansMT,Italic" w:hAnsi="GillSansMT,Italic" w:cs="GillSansMT,Italic"/>
          <w:i/>
          <w:iCs/>
          <w:sz w:val="22"/>
          <w:szCs w:val="22"/>
        </w:rPr>
      </w:pPr>
      <w:r>
        <w:rPr>
          <w:rFonts w:ascii="GillSansMT,Bold" w:hAnsi="GillSansMT,Bold" w:cs="GillSansMT,Bold"/>
          <w:b/>
          <w:bCs/>
          <w:sz w:val="22"/>
          <w:szCs w:val="22"/>
        </w:rPr>
        <w:tab/>
      </w:r>
      <w:r>
        <w:rPr>
          <w:rFonts w:ascii="GillSansMT,Bold" w:hAnsi="GillSansMT,Bold" w:cs="GillSansMT,Bold"/>
          <w:b/>
          <w:bCs/>
          <w:sz w:val="22"/>
          <w:szCs w:val="22"/>
        </w:rPr>
        <w:tab/>
      </w: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GillSansMT,Italic" w:hAnsi="GillSansMT,Italic" w:cs="GillSansMT,Italic"/>
          <w:i/>
          <w:iCs/>
          <w:sz w:val="22"/>
          <w:szCs w:val="22"/>
        </w:rPr>
        <w:t xml:space="preserve">Questions about what the “Interact” section at the bottom of the main page was and </w:t>
      </w:r>
      <w:r w:rsidR="00DC7833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DC7833">
        <w:rPr>
          <w:rFonts w:ascii="GillSansMT,Italic" w:hAnsi="GillSansMT,Italic" w:cs="GillSansMT,Italic"/>
          <w:i/>
          <w:iCs/>
          <w:sz w:val="22"/>
          <w:szCs w:val="22"/>
        </w:rPr>
        <w:tab/>
      </w:r>
      <w:r>
        <w:rPr>
          <w:rFonts w:ascii="GillSansMT,Italic" w:hAnsi="GillSansMT,Italic" w:cs="GillSansMT,Italic"/>
          <w:i/>
          <w:iCs/>
          <w:sz w:val="22"/>
          <w:szCs w:val="22"/>
        </w:rPr>
        <w:t xml:space="preserve">whether we were able to do podcasts </w:t>
      </w:r>
      <w:r w:rsidR="00DC7833">
        <w:rPr>
          <w:rFonts w:ascii="GillSansMT,Italic" w:hAnsi="GillSansMT,Italic" w:cs="GillSansMT,Italic"/>
          <w:i/>
          <w:iCs/>
          <w:sz w:val="22"/>
          <w:szCs w:val="22"/>
        </w:rPr>
        <w:t xml:space="preserve">transitioned into other forms of delivery </w:t>
      </w:r>
      <w:r w:rsidR="00DC7833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DC7833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DC7833">
        <w:rPr>
          <w:rFonts w:ascii="GillSansMT,Italic" w:hAnsi="GillSansMT,Italic" w:cs="GillSansMT,Italic"/>
          <w:i/>
          <w:iCs/>
          <w:sz w:val="22"/>
          <w:szCs w:val="22"/>
        </w:rPr>
        <w:tab/>
        <w:t>discussion.</w:t>
      </w:r>
    </w:p>
    <w:p w:rsidR="00223581" w:rsidRDefault="00223581" w:rsidP="003676C5">
      <w:pPr>
        <w:autoSpaceDE w:val="0"/>
        <w:autoSpaceDN w:val="0"/>
        <w:adjustRightInd w:val="0"/>
        <w:rPr>
          <w:rFonts w:ascii="GillSansMT,Italic" w:hAnsi="GillSansMT,Italic" w:cs="GillSansMT,Italic"/>
          <w:i/>
          <w:iCs/>
          <w:sz w:val="22"/>
          <w:szCs w:val="22"/>
        </w:rPr>
      </w:pPr>
    </w:p>
    <w:p w:rsidR="00223581" w:rsidRDefault="00223581" w:rsidP="003676C5">
      <w:pPr>
        <w:autoSpaceDE w:val="0"/>
        <w:autoSpaceDN w:val="0"/>
        <w:adjustRightInd w:val="0"/>
        <w:rPr>
          <w:rFonts w:ascii="GillSansMT,Italic" w:hAnsi="GillSansMT,Italic" w:cs="GillSansMT,Italic"/>
          <w:i/>
          <w:iCs/>
          <w:sz w:val="22"/>
          <w:szCs w:val="22"/>
        </w:rPr>
      </w:pPr>
      <w:r>
        <w:rPr>
          <w:rFonts w:ascii="GillSansMT,Italic" w:hAnsi="GillSansMT,Italic" w:cs="GillSansMT,Italic"/>
          <w:i/>
          <w:iCs/>
          <w:sz w:val="22"/>
          <w:szCs w:val="22"/>
        </w:rPr>
        <w:tab/>
      </w:r>
      <w:r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DC7833">
        <w:rPr>
          <w:rFonts w:ascii="Symbol" w:hAnsi="Symbol" w:cs="Symbol"/>
          <w:sz w:val="22"/>
          <w:szCs w:val="22"/>
        </w:rPr>
        <w:t></w:t>
      </w:r>
      <w:r w:rsidR="00DC7833">
        <w:rPr>
          <w:rFonts w:ascii="Symbol" w:hAnsi="Symbol" w:cs="Symbol"/>
          <w:sz w:val="22"/>
          <w:szCs w:val="22"/>
        </w:rPr>
        <w:t></w:t>
      </w:r>
      <w:r w:rsidR="00DC7833">
        <w:rPr>
          <w:rFonts w:ascii="GillSansMT,Italic" w:hAnsi="GillSansMT,Italic" w:cs="GillSansMT,Italic"/>
          <w:i/>
          <w:iCs/>
          <w:sz w:val="22"/>
          <w:szCs w:val="22"/>
        </w:rPr>
        <w:t>AR</w:t>
      </w:r>
      <w:r>
        <w:rPr>
          <w:rFonts w:ascii="GillSansMT,Italic" w:hAnsi="GillSansMT,Italic" w:cs="GillSansMT,Italic"/>
          <w:i/>
          <w:iCs/>
          <w:sz w:val="22"/>
          <w:szCs w:val="22"/>
        </w:rPr>
        <w:t xml:space="preserve"> stated that the “Interact” section on the site related to all of the online social </w:t>
      </w:r>
      <w:r w:rsidR="00DC7833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DC7833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DC7833">
        <w:rPr>
          <w:rFonts w:ascii="GillSansMT,Italic" w:hAnsi="GillSansMT,Italic" w:cs="GillSansMT,Italic"/>
          <w:i/>
          <w:iCs/>
          <w:sz w:val="22"/>
          <w:szCs w:val="22"/>
        </w:rPr>
        <w:tab/>
      </w:r>
      <w:r>
        <w:rPr>
          <w:rFonts w:ascii="GillSansMT,Italic" w:hAnsi="GillSansMT,Italic" w:cs="GillSansMT,Italic"/>
          <w:i/>
          <w:iCs/>
          <w:sz w:val="22"/>
          <w:szCs w:val="22"/>
        </w:rPr>
        <w:t xml:space="preserve">media applications </w:t>
      </w:r>
      <w:proofErr w:type="spellStart"/>
      <w:r>
        <w:rPr>
          <w:rFonts w:ascii="GillSansMT,Italic" w:hAnsi="GillSansMT,Italic" w:cs="GillSansMT,Italic"/>
          <w:i/>
          <w:iCs/>
          <w:sz w:val="22"/>
          <w:szCs w:val="22"/>
        </w:rPr>
        <w:t>WMUK</w:t>
      </w:r>
      <w:proofErr w:type="spellEnd"/>
      <w:r>
        <w:rPr>
          <w:rFonts w:ascii="GillSansMT,Italic" w:hAnsi="GillSansMT,Italic" w:cs="GillSansMT,Italic"/>
          <w:i/>
          <w:iCs/>
          <w:sz w:val="22"/>
          <w:szCs w:val="22"/>
        </w:rPr>
        <w:t xml:space="preserve"> utilizes. We currently have about 500 followers on Twitter </w:t>
      </w:r>
      <w:r w:rsidR="00DC7833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DC7833">
        <w:rPr>
          <w:rFonts w:ascii="GillSansMT,Italic" w:hAnsi="GillSansMT,Italic" w:cs="GillSansMT,Italic"/>
          <w:i/>
          <w:iCs/>
          <w:sz w:val="22"/>
          <w:szCs w:val="22"/>
        </w:rPr>
        <w:tab/>
      </w:r>
      <w:r>
        <w:rPr>
          <w:rFonts w:ascii="GillSansMT,Italic" w:hAnsi="GillSansMT,Italic" w:cs="GillSansMT,Italic"/>
          <w:i/>
          <w:iCs/>
          <w:sz w:val="22"/>
          <w:szCs w:val="22"/>
        </w:rPr>
        <w:t>and Facebook, and we plan on increasing that significantly in the coming years.</w:t>
      </w:r>
      <w:r w:rsidRPr="00223581">
        <w:rPr>
          <w:rFonts w:ascii="GillSansMT,Italic" w:hAnsi="GillSansMT,Italic" w:cs="GillSansMT,Italic"/>
          <w:i/>
          <w:iCs/>
          <w:sz w:val="22"/>
          <w:szCs w:val="22"/>
        </w:rPr>
        <w:t xml:space="preserve"> </w:t>
      </w:r>
      <w:r w:rsidR="00DC7833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DC7833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DC7833">
        <w:rPr>
          <w:rFonts w:ascii="GillSansMT,Italic" w:hAnsi="GillSansMT,Italic" w:cs="GillSansMT,Italic"/>
          <w:i/>
          <w:iCs/>
          <w:sz w:val="22"/>
          <w:szCs w:val="22"/>
        </w:rPr>
        <w:tab/>
      </w:r>
      <w:r>
        <w:rPr>
          <w:rFonts w:ascii="GillSansMT,Italic" w:hAnsi="GillSansMT,Italic" w:cs="GillSansMT,Italic"/>
          <w:i/>
          <w:iCs/>
          <w:sz w:val="22"/>
          <w:szCs w:val="22"/>
        </w:rPr>
        <w:t xml:space="preserve">Podcasts can be done relatively easily for the News and Arts &amp; More, but not for Music </w:t>
      </w:r>
      <w:r w:rsidR="00DC7833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DC7833">
        <w:rPr>
          <w:rFonts w:ascii="GillSansMT,Italic" w:hAnsi="GillSansMT,Italic" w:cs="GillSansMT,Italic"/>
          <w:i/>
          <w:iCs/>
          <w:sz w:val="22"/>
          <w:szCs w:val="22"/>
        </w:rPr>
        <w:tab/>
      </w:r>
      <w:r>
        <w:rPr>
          <w:rFonts w:ascii="GillSansMT,Italic" w:hAnsi="GillSansMT,Italic" w:cs="GillSansMT,Italic"/>
          <w:i/>
          <w:iCs/>
          <w:sz w:val="22"/>
          <w:szCs w:val="22"/>
        </w:rPr>
        <w:t>programming due to the complicated issues around music rights.</w:t>
      </w:r>
    </w:p>
    <w:p w:rsidR="00DC7833" w:rsidRDefault="00DC7833" w:rsidP="003676C5">
      <w:pPr>
        <w:autoSpaceDE w:val="0"/>
        <w:autoSpaceDN w:val="0"/>
        <w:adjustRightInd w:val="0"/>
        <w:rPr>
          <w:rFonts w:ascii="GillSansMT,Italic" w:hAnsi="GillSansMT,Italic" w:cs="GillSansMT,Italic"/>
          <w:i/>
          <w:iCs/>
          <w:sz w:val="22"/>
          <w:szCs w:val="22"/>
        </w:rPr>
      </w:pPr>
    </w:p>
    <w:p w:rsidR="00DC7833" w:rsidRDefault="00DC7833" w:rsidP="003676C5">
      <w:pPr>
        <w:autoSpaceDE w:val="0"/>
        <w:autoSpaceDN w:val="0"/>
        <w:adjustRightInd w:val="0"/>
        <w:rPr>
          <w:rFonts w:ascii="GillSansMT,Italic" w:hAnsi="GillSansMT,Italic" w:cs="GillSansMT,Italic"/>
          <w:i/>
          <w:iCs/>
          <w:sz w:val="22"/>
          <w:szCs w:val="22"/>
        </w:rPr>
      </w:pPr>
      <w:r>
        <w:rPr>
          <w:rFonts w:ascii="GillSansMT,Italic" w:hAnsi="GillSansMT,Italic" w:cs="GillSansMT,Italic"/>
          <w:i/>
          <w:iCs/>
          <w:sz w:val="22"/>
          <w:szCs w:val="22"/>
        </w:rPr>
        <w:tab/>
      </w:r>
      <w:r>
        <w:rPr>
          <w:rFonts w:ascii="GillSansMT,Italic" w:hAnsi="GillSansMT,Italic" w:cs="GillSansMT,Italic"/>
          <w:i/>
          <w:iCs/>
          <w:sz w:val="22"/>
          <w:szCs w:val="22"/>
        </w:rPr>
        <w:tab/>
      </w: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GillSansMT,Italic" w:hAnsi="GillSansMT,Italic" w:cs="GillSansMT,Italic"/>
          <w:i/>
          <w:iCs/>
          <w:sz w:val="22"/>
          <w:szCs w:val="22"/>
        </w:rPr>
        <w:t xml:space="preserve">General comment that interviews would be most desirable podcast content. </w:t>
      </w:r>
    </w:p>
    <w:p w:rsidR="00DC7833" w:rsidRDefault="00DC7833" w:rsidP="003676C5">
      <w:pPr>
        <w:autoSpaceDE w:val="0"/>
        <w:autoSpaceDN w:val="0"/>
        <w:adjustRightInd w:val="0"/>
        <w:rPr>
          <w:rFonts w:ascii="GillSansMT,Italic" w:hAnsi="GillSansMT,Italic" w:cs="GillSansMT,Italic"/>
          <w:i/>
          <w:iCs/>
          <w:sz w:val="22"/>
          <w:szCs w:val="22"/>
        </w:rPr>
      </w:pPr>
    </w:p>
    <w:p w:rsidR="00045264" w:rsidRDefault="00DC7833" w:rsidP="003676C5">
      <w:pPr>
        <w:autoSpaceDE w:val="0"/>
        <w:autoSpaceDN w:val="0"/>
        <w:adjustRightInd w:val="0"/>
        <w:rPr>
          <w:rFonts w:ascii="GillSansMT,Bold" w:hAnsi="GillSansMT,Bold" w:cs="GillSansMT,Bold"/>
          <w:b/>
          <w:bCs/>
          <w:sz w:val="22"/>
          <w:szCs w:val="22"/>
        </w:rPr>
      </w:pPr>
      <w:r>
        <w:rPr>
          <w:rFonts w:ascii="GillSansMT,Italic" w:hAnsi="GillSansMT,Italic" w:cs="GillSansMT,Italic"/>
          <w:i/>
          <w:iCs/>
          <w:sz w:val="22"/>
          <w:szCs w:val="22"/>
        </w:rPr>
        <w:tab/>
      </w:r>
      <w:proofErr w:type="gramStart"/>
      <w:r w:rsidR="00045264">
        <w:rPr>
          <w:rFonts w:ascii="GillSansMT,Bold" w:hAnsi="GillSansMT,Bold" w:cs="GillSansMT,Bold"/>
          <w:b/>
          <w:bCs/>
          <w:sz w:val="22"/>
          <w:szCs w:val="22"/>
        </w:rPr>
        <w:t>d</w:t>
      </w:r>
      <w:proofErr w:type="gramEnd"/>
      <w:r>
        <w:rPr>
          <w:rFonts w:ascii="GillSansMT,Bold" w:hAnsi="GillSansMT,Bold" w:cs="GillSansMT,Bold"/>
          <w:b/>
          <w:bCs/>
          <w:sz w:val="22"/>
          <w:szCs w:val="22"/>
        </w:rPr>
        <w:t xml:space="preserve">. </w:t>
      </w:r>
      <w:r w:rsidR="00045264">
        <w:rPr>
          <w:rFonts w:ascii="GillSansMT,Bold" w:hAnsi="GillSansMT,Bold" w:cs="GillSansMT,Bold"/>
          <w:b/>
          <w:bCs/>
          <w:sz w:val="22"/>
          <w:szCs w:val="22"/>
        </w:rPr>
        <w:t>NPR Digital tools to be considered this year, Gordon and staff</w:t>
      </w:r>
    </w:p>
    <w:p w:rsidR="00045264" w:rsidRDefault="00045264" w:rsidP="003676C5">
      <w:pPr>
        <w:autoSpaceDE w:val="0"/>
        <w:autoSpaceDN w:val="0"/>
        <w:adjustRightInd w:val="0"/>
        <w:rPr>
          <w:rFonts w:ascii="GillSansMT,Italic" w:hAnsi="GillSansMT,Italic" w:cs="GillSansMT,Italic"/>
          <w:i/>
          <w:iCs/>
          <w:sz w:val="22"/>
          <w:szCs w:val="22"/>
        </w:rPr>
      </w:pPr>
      <w:r>
        <w:rPr>
          <w:rFonts w:ascii="GillSansMT,Bold" w:hAnsi="GillSansMT,Bold" w:cs="GillSansMT,Bold"/>
          <w:b/>
          <w:bCs/>
          <w:sz w:val="22"/>
          <w:szCs w:val="22"/>
        </w:rPr>
        <w:tab/>
      </w:r>
      <w:r>
        <w:rPr>
          <w:rFonts w:ascii="GillSansMT,Bold" w:hAnsi="GillSansMT,Bold" w:cs="GillSansMT,Bold"/>
          <w:b/>
          <w:bCs/>
          <w:sz w:val="22"/>
          <w:szCs w:val="22"/>
        </w:rPr>
        <w:tab/>
      </w: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GillSansMT,Italic" w:hAnsi="GillSansMT,Italic" w:cs="GillSansMT,Italic"/>
          <w:i/>
          <w:iCs/>
          <w:sz w:val="22"/>
          <w:szCs w:val="22"/>
        </w:rPr>
        <w:t xml:space="preserve">GB </w:t>
      </w:r>
      <w:r w:rsidR="00F80AD8">
        <w:rPr>
          <w:rFonts w:ascii="GillSansMT,Italic" w:hAnsi="GillSansMT,Italic" w:cs="GillSansMT,Italic"/>
          <w:i/>
          <w:iCs/>
          <w:sz w:val="22"/>
          <w:szCs w:val="22"/>
        </w:rPr>
        <w:t xml:space="preserve">provided a brief overview of tools available through NPR for web content. As an </w:t>
      </w:r>
      <w:r w:rsidR="00142CB9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142CB9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F80AD8">
        <w:rPr>
          <w:rFonts w:ascii="GillSansMT,Italic" w:hAnsi="GillSansMT,Italic" w:cs="GillSansMT,Italic"/>
          <w:i/>
          <w:iCs/>
          <w:sz w:val="22"/>
          <w:szCs w:val="22"/>
        </w:rPr>
        <w:t xml:space="preserve">NPR affiliate station, </w:t>
      </w:r>
      <w:proofErr w:type="spellStart"/>
      <w:r w:rsidR="00F80AD8">
        <w:rPr>
          <w:rFonts w:ascii="GillSansMT,Italic" w:hAnsi="GillSansMT,Italic" w:cs="GillSansMT,Italic"/>
          <w:i/>
          <w:iCs/>
          <w:sz w:val="22"/>
          <w:szCs w:val="22"/>
        </w:rPr>
        <w:t>WMUK</w:t>
      </w:r>
      <w:proofErr w:type="spellEnd"/>
      <w:r w:rsidR="00F80AD8">
        <w:rPr>
          <w:rFonts w:ascii="GillSansMT,Italic" w:hAnsi="GillSansMT,Italic" w:cs="GillSansMT,Italic"/>
          <w:i/>
          <w:iCs/>
          <w:sz w:val="22"/>
          <w:szCs w:val="22"/>
        </w:rPr>
        <w:t xml:space="preserve"> will have to pay for the services whether we utilize them or </w:t>
      </w:r>
      <w:r w:rsidR="00142CB9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142CB9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F80AD8">
        <w:rPr>
          <w:rFonts w:ascii="GillSansMT,Italic" w:hAnsi="GillSansMT,Italic" w:cs="GillSansMT,Italic"/>
          <w:i/>
          <w:iCs/>
          <w:sz w:val="22"/>
          <w:szCs w:val="22"/>
        </w:rPr>
        <w:t xml:space="preserve">not. We are wrestling with this currently and looking at potential website redesign </w:t>
      </w:r>
      <w:r w:rsidR="00142CB9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142CB9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F80AD8">
        <w:rPr>
          <w:rFonts w:ascii="GillSansMT,Italic" w:hAnsi="GillSansMT,Italic" w:cs="GillSansMT,Italic"/>
          <w:i/>
          <w:iCs/>
          <w:sz w:val="22"/>
          <w:szCs w:val="22"/>
        </w:rPr>
        <w:t xml:space="preserve">based on </w:t>
      </w:r>
      <w:proofErr w:type="spellStart"/>
      <w:r w:rsidR="00F80AD8">
        <w:rPr>
          <w:rFonts w:ascii="GillSansMT,Italic" w:hAnsi="GillSansMT,Italic" w:cs="GillSansMT,Italic"/>
          <w:i/>
          <w:iCs/>
          <w:sz w:val="22"/>
          <w:szCs w:val="22"/>
        </w:rPr>
        <w:t>CorePublisher</w:t>
      </w:r>
      <w:proofErr w:type="spellEnd"/>
      <w:r w:rsidR="00F80AD8">
        <w:rPr>
          <w:rFonts w:ascii="GillSansMT,Italic" w:hAnsi="GillSansMT,Italic" w:cs="GillSansMT,Italic"/>
          <w:i/>
          <w:iCs/>
          <w:sz w:val="22"/>
          <w:szCs w:val="22"/>
        </w:rPr>
        <w:t xml:space="preserve"> and incorporating more of the digital tools. The cost for </w:t>
      </w:r>
      <w:r w:rsidR="00142CB9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142CB9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142CB9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F80AD8">
        <w:rPr>
          <w:rFonts w:ascii="GillSansMT,Italic" w:hAnsi="GillSansMT,Italic" w:cs="GillSansMT,Italic"/>
          <w:i/>
          <w:iCs/>
          <w:sz w:val="22"/>
          <w:szCs w:val="22"/>
        </w:rPr>
        <w:t xml:space="preserve">services will be graduated over the next few years. We may be paying the first $4,000 </w:t>
      </w:r>
      <w:r w:rsidR="00142CB9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142CB9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F80AD8">
        <w:rPr>
          <w:rFonts w:ascii="GillSansMT,Italic" w:hAnsi="GillSansMT,Italic" w:cs="GillSansMT,Italic"/>
          <w:i/>
          <w:iCs/>
          <w:sz w:val="22"/>
          <w:szCs w:val="22"/>
        </w:rPr>
        <w:t xml:space="preserve">as early as October of 2012. </w:t>
      </w:r>
    </w:p>
    <w:p w:rsidR="00142CB9" w:rsidRDefault="00142CB9" w:rsidP="003676C5">
      <w:pPr>
        <w:autoSpaceDE w:val="0"/>
        <w:autoSpaceDN w:val="0"/>
        <w:adjustRightInd w:val="0"/>
        <w:rPr>
          <w:rFonts w:ascii="GillSansMT,Italic" w:hAnsi="GillSansMT,Italic" w:cs="GillSansMT,Italic"/>
          <w:i/>
          <w:iCs/>
          <w:sz w:val="22"/>
          <w:szCs w:val="22"/>
        </w:rPr>
      </w:pPr>
    </w:p>
    <w:p w:rsidR="00142CB9" w:rsidRDefault="00142CB9" w:rsidP="003676C5">
      <w:pPr>
        <w:autoSpaceDE w:val="0"/>
        <w:autoSpaceDN w:val="0"/>
        <w:adjustRightInd w:val="0"/>
        <w:rPr>
          <w:rFonts w:ascii="GillSansMT,Bold" w:hAnsi="GillSansMT,Bold" w:cs="GillSansMT,Bold"/>
          <w:b/>
          <w:bCs/>
          <w:sz w:val="22"/>
          <w:szCs w:val="22"/>
        </w:rPr>
      </w:pPr>
      <w:r>
        <w:rPr>
          <w:rFonts w:ascii="GillSansMT,Bold" w:hAnsi="GillSansMT,Bold" w:cs="GillSansMT,Bold"/>
          <w:b/>
          <w:bCs/>
          <w:sz w:val="22"/>
          <w:szCs w:val="22"/>
        </w:rPr>
        <w:t>VI. Issues or topics suggested by the Committee Members</w:t>
      </w:r>
    </w:p>
    <w:p w:rsidR="00142CB9" w:rsidRDefault="00142CB9" w:rsidP="003676C5">
      <w:pPr>
        <w:autoSpaceDE w:val="0"/>
        <w:autoSpaceDN w:val="0"/>
        <w:adjustRightInd w:val="0"/>
        <w:rPr>
          <w:rFonts w:ascii="GillSansMT,Italic" w:hAnsi="GillSansMT,Italic" w:cs="GillSansMT,Italic"/>
          <w:i/>
          <w:iCs/>
          <w:sz w:val="22"/>
          <w:szCs w:val="22"/>
        </w:rPr>
      </w:pPr>
      <w:r>
        <w:rPr>
          <w:rFonts w:ascii="GillSansMT,Bold" w:hAnsi="GillSansMT,Bold" w:cs="GillSansMT,Bold"/>
          <w:b/>
          <w:bCs/>
          <w:sz w:val="22"/>
          <w:szCs w:val="22"/>
        </w:rPr>
        <w:tab/>
      </w:r>
      <w:r>
        <w:rPr>
          <w:rFonts w:ascii="GillSansMT,Bold" w:hAnsi="GillSansMT,Bold" w:cs="GillSansMT,Bold"/>
          <w:b/>
          <w:bCs/>
          <w:sz w:val="22"/>
          <w:szCs w:val="22"/>
        </w:rPr>
        <w:tab/>
      </w: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></w:t>
      </w:r>
      <w:proofErr w:type="spellStart"/>
      <w:r>
        <w:rPr>
          <w:rFonts w:ascii="GillSansMT,Italic" w:hAnsi="GillSansMT,Italic" w:cs="GillSansMT,Italic"/>
          <w:i/>
          <w:iCs/>
          <w:sz w:val="22"/>
          <w:szCs w:val="22"/>
        </w:rPr>
        <w:t>JM</w:t>
      </w:r>
      <w:proofErr w:type="spellEnd"/>
      <w:r>
        <w:rPr>
          <w:rFonts w:ascii="GillSansMT,Italic" w:hAnsi="GillSansMT,Italic" w:cs="GillSansMT,Italic"/>
          <w:i/>
          <w:iCs/>
          <w:sz w:val="22"/>
          <w:szCs w:val="22"/>
        </w:rPr>
        <w:t xml:space="preserve"> will send an email regarding future topics. </w:t>
      </w:r>
    </w:p>
    <w:p w:rsidR="00594F6A" w:rsidRDefault="00594F6A" w:rsidP="003676C5">
      <w:pPr>
        <w:autoSpaceDE w:val="0"/>
        <w:autoSpaceDN w:val="0"/>
        <w:adjustRightInd w:val="0"/>
        <w:rPr>
          <w:rFonts w:ascii="GillSansMT,Italic" w:hAnsi="GillSansMT,Italic" w:cs="GillSansMT,Italic"/>
          <w:i/>
          <w:iCs/>
          <w:sz w:val="22"/>
          <w:szCs w:val="22"/>
        </w:rPr>
      </w:pPr>
    </w:p>
    <w:p w:rsidR="00594F6A" w:rsidRDefault="00594F6A" w:rsidP="00594F6A">
      <w:pPr>
        <w:autoSpaceDE w:val="0"/>
        <w:autoSpaceDN w:val="0"/>
        <w:adjustRightInd w:val="0"/>
        <w:rPr>
          <w:rFonts w:ascii="GillSansMT,Bold" w:hAnsi="GillSansMT,Bold" w:cs="GillSansMT,Bold"/>
          <w:b/>
          <w:bCs/>
          <w:sz w:val="22"/>
          <w:szCs w:val="22"/>
        </w:rPr>
      </w:pPr>
      <w:r>
        <w:rPr>
          <w:rFonts w:ascii="GillSansMT,Bold" w:hAnsi="GillSansMT,Bold" w:cs="GillSansMT,Bold"/>
          <w:b/>
          <w:bCs/>
          <w:sz w:val="22"/>
          <w:szCs w:val="22"/>
        </w:rPr>
        <w:t>VII. Future Business of the Committee</w:t>
      </w:r>
    </w:p>
    <w:p w:rsidR="00594F6A" w:rsidRDefault="00594F6A" w:rsidP="00594F6A">
      <w:pPr>
        <w:autoSpaceDE w:val="0"/>
        <w:autoSpaceDN w:val="0"/>
        <w:adjustRightInd w:val="0"/>
        <w:rPr>
          <w:rFonts w:ascii="GillSansMT,Bold" w:hAnsi="GillSansMT,Bold" w:cs="GillSansMT,Bold"/>
          <w:b/>
          <w:bCs/>
          <w:sz w:val="22"/>
          <w:szCs w:val="22"/>
        </w:rPr>
      </w:pPr>
    </w:p>
    <w:p w:rsidR="00594F6A" w:rsidRDefault="00594F6A" w:rsidP="00594F6A">
      <w:pPr>
        <w:autoSpaceDE w:val="0"/>
        <w:autoSpaceDN w:val="0"/>
        <w:adjustRightInd w:val="0"/>
        <w:rPr>
          <w:rFonts w:ascii="GillSansMT,Bold" w:hAnsi="GillSansMT,Bold" w:cs="GillSansMT,Bold"/>
          <w:b/>
          <w:bCs/>
          <w:sz w:val="22"/>
          <w:szCs w:val="22"/>
        </w:rPr>
      </w:pPr>
      <w:r>
        <w:rPr>
          <w:rFonts w:ascii="GillSansMT,Bold" w:hAnsi="GillSansMT,Bold" w:cs="GillSansMT,Bold"/>
          <w:b/>
          <w:bCs/>
          <w:sz w:val="22"/>
          <w:szCs w:val="22"/>
        </w:rPr>
        <w:tab/>
        <w:t>a. Strategic Plan: some initial ideas to committee in advance this summer</w:t>
      </w:r>
    </w:p>
    <w:p w:rsidR="00594F6A" w:rsidRDefault="00594F6A" w:rsidP="00594F6A">
      <w:pPr>
        <w:autoSpaceDE w:val="0"/>
        <w:autoSpaceDN w:val="0"/>
        <w:adjustRightInd w:val="0"/>
        <w:rPr>
          <w:rFonts w:ascii="GillSansMT,Italic" w:hAnsi="GillSansMT,Italic" w:cs="GillSansMT,Italic"/>
          <w:i/>
          <w:iCs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ab/>
      </w:r>
      <w:r>
        <w:rPr>
          <w:rFonts w:ascii="Symbol" w:hAnsi="Symbol" w:cs="Symbol"/>
          <w:sz w:val="22"/>
          <w:szCs w:val="22"/>
        </w:rPr>
        <w:tab/>
      </w: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GillSansMT,Italic" w:hAnsi="GillSansMT,Italic" w:cs="GillSansMT,Italic"/>
          <w:i/>
          <w:iCs/>
          <w:sz w:val="22"/>
          <w:szCs w:val="22"/>
        </w:rPr>
        <w:t>GB announce</w:t>
      </w:r>
      <w:r w:rsidR="007130BE">
        <w:rPr>
          <w:rFonts w:ascii="GillSansMT,Italic" w:hAnsi="GillSansMT,Italic" w:cs="GillSansMT,Italic"/>
          <w:i/>
          <w:iCs/>
          <w:sz w:val="22"/>
          <w:szCs w:val="22"/>
        </w:rPr>
        <w:t>d</w:t>
      </w:r>
      <w:r>
        <w:rPr>
          <w:rFonts w:ascii="GillSansMT,Italic" w:hAnsi="GillSansMT,Italic" w:cs="GillSansMT,Italic"/>
          <w:i/>
          <w:iCs/>
          <w:sz w:val="22"/>
          <w:szCs w:val="22"/>
        </w:rPr>
        <w:t xml:space="preserve"> that we will start the strategic planning process this year. Visioning </w:t>
      </w:r>
      <w:r>
        <w:rPr>
          <w:rFonts w:ascii="GillSansMT,Italic" w:hAnsi="GillSansMT,Italic" w:cs="GillSansMT,Italic"/>
          <w:i/>
          <w:iCs/>
          <w:sz w:val="22"/>
          <w:szCs w:val="22"/>
        </w:rPr>
        <w:tab/>
      </w:r>
      <w:r>
        <w:rPr>
          <w:rFonts w:ascii="GillSansMT,Italic" w:hAnsi="GillSansMT,Italic" w:cs="GillSansMT,Italic"/>
          <w:i/>
          <w:iCs/>
          <w:sz w:val="22"/>
          <w:szCs w:val="22"/>
        </w:rPr>
        <w:tab/>
        <w:t xml:space="preserve">sessions will involve staff and committee members, but we have not yet determined the </w:t>
      </w:r>
      <w:r>
        <w:rPr>
          <w:rFonts w:ascii="GillSansMT,Italic" w:hAnsi="GillSansMT,Italic" w:cs="GillSansMT,Italic"/>
          <w:i/>
          <w:iCs/>
          <w:sz w:val="22"/>
          <w:szCs w:val="22"/>
        </w:rPr>
        <w:tab/>
      </w:r>
      <w:r>
        <w:rPr>
          <w:rFonts w:ascii="GillSansMT,Italic" w:hAnsi="GillSansMT,Italic" w:cs="GillSansMT,Italic"/>
          <w:i/>
          <w:iCs/>
          <w:sz w:val="22"/>
          <w:szCs w:val="22"/>
        </w:rPr>
        <w:tab/>
        <w:t>specifics regarding said sessions.</w:t>
      </w:r>
    </w:p>
    <w:p w:rsidR="00594F6A" w:rsidRDefault="00594F6A" w:rsidP="00594F6A">
      <w:pPr>
        <w:autoSpaceDE w:val="0"/>
        <w:autoSpaceDN w:val="0"/>
        <w:adjustRightInd w:val="0"/>
        <w:rPr>
          <w:rFonts w:ascii="GillSansMT,Italic" w:hAnsi="GillSansMT,Italic" w:cs="GillSansMT,Italic"/>
          <w:i/>
          <w:iCs/>
          <w:sz w:val="22"/>
          <w:szCs w:val="22"/>
        </w:rPr>
      </w:pPr>
    </w:p>
    <w:p w:rsidR="00594F6A" w:rsidRDefault="00594F6A" w:rsidP="00594F6A">
      <w:pPr>
        <w:autoSpaceDE w:val="0"/>
        <w:autoSpaceDN w:val="0"/>
        <w:adjustRightInd w:val="0"/>
        <w:rPr>
          <w:rFonts w:ascii="GillSansMT,Bold" w:hAnsi="GillSansMT,Bold" w:cs="GillSansMT,Bold"/>
          <w:b/>
          <w:bCs/>
          <w:sz w:val="22"/>
          <w:szCs w:val="22"/>
        </w:rPr>
      </w:pPr>
      <w:r>
        <w:rPr>
          <w:rFonts w:ascii="GillSansMT,Bold" w:hAnsi="GillSansMT,Bold" w:cs="GillSansMT,Bold"/>
          <w:b/>
          <w:bCs/>
          <w:sz w:val="22"/>
          <w:szCs w:val="22"/>
        </w:rPr>
        <w:lastRenderedPageBreak/>
        <w:tab/>
        <w:t xml:space="preserve">b. Service of </w:t>
      </w:r>
      <w:proofErr w:type="spellStart"/>
      <w:r>
        <w:rPr>
          <w:rFonts w:ascii="GillSansMT,Bold" w:hAnsi="GillSansMT,Bold" w:cs="GillSansMT,Bold"/>
          <w:b/>
          <w:bCs/>
          <w:sz w:val="22"/>
          <w:szCs w:val="22"/>
        </w:rPr>
        <w:t>FAC</w:t>
      </w:r>
      <w:proofErr w:type="spellEnd"/>
      <w:r>
        <w:rPr>
          <w:rFonts w:ascii="GillSansMT,Bold" w:hAnsi="GillSansMT,Bold" w:cs="GillSansMT,Bold"/>
          <w:b/>
          <w:bCs/>
          <w:sz w:val="22"/>
          <w:szCs w:val="22"/>
        </w:rPr>
        <w:t xml:space="preserve"> Members: 2 year terms but option out after a year</w:t>
      </w:r>
    </w:p>
    <w:p w:rsidR="007130BE" w:rsidRDefault="007130BE" w:rsidP="00594F6A">
      <w:pPr>
        <w:autoSpaceDE w:val="0"/>
        <w:autoSpaceDN w:val="0"/>
        <w:adjustRightInd w:val="0"/>
        <w:rPr>
          <w:rFonts w:ascii="GillSansMT,Bold" w:hAnsi="GillSansMT,Bold" w:cs="GillSansMT,Bold"/>
          <w:b/>
          <w:bCs/>
          <w:sz w:val="22"/>
          <w:szCs w:val="22"/>
        </w:rPr>
      </w:pPr>
      <w:r>
        <w:rPr>
          <w:rFonts w:ascii="GillSansMT,Bold" w:hAnsi="GillSansMT,Bold" w:cs="GillSansMT,Bold"/>
          <w:b/>
          <w:bCs/>
          <w:sz w:val="22"/>
          <w:szCs w:val="22"/>
        </w:rPr>
        <w:tab/>
      </w:r>
      <w:r>
        <w:rPr>
          <w:rFonts w:ascii="GillSansMT,Bold" w:hAnsi="GillSansMT,Bold" w:cs="GillSansMT,Bold"/>
          <w:b/>
          <w:bCs/>
          <w:sz w:val="22"/>
          <w:szCs w:val="22"/>
        </w:rPr>
        <w:tab/>
      </w: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GillSansMT,Italic" w:hAnsi="GillSansMT,Italic" w:cs="GillSansMT,Italic"/>
          <w:i/>
          <w:iCs/>
          <w:sz w:val="22"/>
          <w:szCs w:val="22"/>
        </w:rPr>
        <w:t xml:space="preserve">GB </w:t>
      </w:r>
      <w:r w:rsidR="007940F5">
        <w:rPr>
          <w:rFonts w:ascii="GillSansMT,Italic" w:hAnsi="GillSansMT,Italic" w:cs="GillSansMT,Italic"/>
          <w:i/>
          <w:iCs/>
          <w:sz w:val="22"/>
          <w:szCs w:val="22"/>
        </w:rPr>
        <w:t xml:space="preserve">asked the current members to remain on the committee for the next year. He will </w:t>
      </w:r>
      <w:r w:rsidR="007940F5">
        <w:rPr>
          <w:rFonts w:ascii="GillSansMT,Italic" w:hAnsi="GillSansMT,Italic" w:cs="GillSansMT,Italic"/>
          <w:i/>
          <w:iCs/>
          <w:sz w:val="22"/>
          <w:szCs w:val="22"/>
        </w:rPr>
        <w:tab/>
      </w:r>
      <w:r w:rsidR="007940F5">
        <w:rPr>
          <w:rFonts w:ascii="GillSansMT,Italic" w:hAnsi="GillSansMT,Italic" w:cs="GillSansMT,Italic"/>
          <w:i/>
          <w:iCs/>
          <w:sz w:val="22"/>
          <w:szCs w:val="22"/>
        </w:rPr>
        <w:tab/>
        <w:t>consider all member terms renewed unless he hears otherwise.</w:t>
      </w:r>
    </w:p>
    <w:p w:rsidR="00594F6A" w:rsidRDefault="00594F6A" w:rsidP="00594F6A">
      <w:pPr>
        <w:autoSpaceDE w:val="0"/>
        <w:autoSpaceDN w:val="0"/>
        <w:adjustRightInd w:val="0"/>
        <w:rPr>
          <w:rFonts w:ascii="GillSansMT,Bold" w:hAnsi="GillSansMT,Bold" w:cs="GillSansMT,Bold"/>
          <w:b/>
          <w:bCs/>
          <w:sz w:val="22"/>
          <w:szCs w:val="22"/>
        </w:rPr>
      </w:pPr>
    </w:p>
    <w:p w:rsidR="00594F6A" w:rsidRPr="00305060" w:rsidRDefault="00594F6A" w:rsidP="00594F6A">
      <w:pPr>
        <w:autoSpaceDE w:val="0"/>
        <w:autoSpaceDN w:val="0"/>
        <w:adjustRightInd w:val="0"/>
        <w:rPr>
          <w:rFonts w:ascii="GillSansMT,Italic" w:hAnsi="GillSansMT,Italic" w:cs="GillSansMT,Italic"/>
          <w:i/>
          <w:iCs/>
          <w:sz w:val="22"/>
          <w:szCs w:val="22"/>
        </w:rPr>
      </w:pPr>
      <w:r>
        <w:rPr>
          <w:rFonts w:ascii="GillSansMT,Bold" w:hAnsi="GillSansMT,Bold" w:cs="GillSansMT,Bold"/>
          <w:b/>
          <w:bCs/>
          <w:sz w:val="22"/>
          <w:szCs w:val="22"/>
        </w:rPr>
        <w:tab/>
        <w:t>c. Next meeting: Wed. Sept. 12, 2012, 5-7 p.m. Richmond Center?</w:t>
      </w:r>
    </w:p>
    <w:p w:rsidR="00594F6A" w:rsidRDefault="00594F6A" w:rsidP="00594F6A">
      <w:pPr>
        <w:autoSpaceDE w:val="0"/>
        <w:autoSpaceDN w:val="0"/>
        <w:adjustRightInd w:val="0"/>
        <w:rPr>
          <w:rFonts w:ascii="GillSansMT,Italic" w:hAnsi="GillSansMT,Italic" w:cs="GillSansMT,Italic"/>
          <w:i/>
          <w:iCs/>
          <w:sz w:val="22"/>
          <w:szCs w:val="22"/>
        </w:rPr>
      </w:pPr>
    </w:p>
    <w:p w:rsidR="007130BE" w:rsidRPr="007130BE" w:rsidRDefault="007130BE" w:rsidP="007130BE">
      <w:pPr>
        <w:autoSpaceDE w:val="0"/>
        <w:autoSpaceDN w:val="0"/>
        <w:adjustRightInd w:val="0"/>
        <w:rPr>
          <w:rFonts w:ascii="GillSansMT,Italic" w:hAnsi="GillSansMT,Italic" w:cs="GillSansMT,Italic"/>
          <w:b/>
          <w:bCs/>
          <w:iCs/>
          <w:sz w:val="22"/>
          <w:szCs w:val="22"/>
        </w:rPr>
      </w:pPr>
      <w:r w:rsidRPr="007130BE">
        <w:rPr>
          <w:rFonts w:ascii="GillSansMT,Italic" w:hAnsi="GillSansMT,Italic" w:cs="GillSansMT,Italic"/>
          <w:b/>
          <w:bCs/>
          <w:iCs/>
          <w:sz w:val="22"/>
          <w:szCs w:val="22"/>
        </w:rPr>
        <w:t>VI</w:t>
      </w:r>
      <w:r>
        <w:rPr>
          <w:rFonts w:ascii="GillSansMT,Italic" w:hAnsi="GillSansMT,Italic" w:cs="GillSansMT,Italic"/>
          <w:b/>
          <w:bCs/>
          <w:iCs/>
          <w:sz w:val="22"/>
          <w:szCs w:val="22"/>
        </w:rPr>
        <w:t>I</w:t>
      </w:r>
      <w:r w:rsidRPr="007130BE">
        <w:rPr>
          <w:rFonts w:ascii="GillSansMT,Italic" w:hAnsi="GillSansMT,Italic" w:cs="GillSansMT,Italic"/>
          <w:b/>
          <w:bCs/>
          <w:iCs/>
          <w:sz w:val="22"/>
          <w:szCs w:val="22"/>
        </w:rPr>
        <w:t xml:space="preserve">I. </w:t>
      </w:r>
      <w:r>
        <w:rPr>
          <w:rFonts w:ascii="GillSansMT,Italic" w:hAnsi="GillSansMT,Italic" w:cs="GillSansMT,Italic"/>
          <w:b/>
          <w:bCs/>
          <w:iCs/>
          <w:sz w:val="22"/>
          <w:szCs w:val="22"/>
        </w:rPr>
        <w:t>Adjourn</w:t>
      </w:r>
    </w:p>
    <w:p w:rsidR="007130BE" w:rsidRDefault="007940F5" w:rsidP="00594F6A">
      <w:pPr>
        <w:autoSpaceDE w:val="0"/>
        <w:autoSpaceDN w:val="0"/>
        <w:adjustRightInd w:val="0"/>
        <w:rPr>
          <w:rFonts w:ascii="GillSansMT,Italic" w:hAnsi="GillSansMT,Italic" w:cs="GillSansMT,Italic"/>
          <w:i/>
          <w:iCs/>
          <w:sz w:val="22"/>
          <w:szCs w:val="22"/>
        </w:rPr>
      </w:pPr>
      <w:r>
        <w:rPr>
          <w:rFonts w:ascii="GillSansMT,Italic" w:hAnsi="GillSansMT,Italic" w:cs="GillSansMT,Italic"/>
          <w:i/>
          <w:iCs/>
          <w:sz w:val="22"/>
          <w:szCs w:val="22"/>
        </w:rPr>
        <w:tab/>
      </w:r>
      <w:r>
        <w:rPr>
          <w:rFonts w:ascii="GillSansMT,Italic" w:hAnsi="GillSansMT,Italic" w:cs="GillSansMT,Italic"/>
          <w:i/>
          <w:iCs/>
          <w:sz w:val="22"/>
          <w:szCs w:val="22"/>
        </w:rPr>
        <w:tab/>
      </w:r>
    </w:p>
    <w:p w:rsidR="00547A92" w:rsidRDefault="00547A92" w:rsidP="00594F6A">
      <w:pPr>
        <w:autoSpaceDE w:val="0"/>
        <w:autoSpaceDN w:val="0"/>
        <w:adjustRightInd w:val="0"/>
        <w:rPr>
          <w:rFonts w:ascii="GillSansMT,Italic" w:hAnsi="GillSansMT,Italic" w:cs="GillSansMT,Italic"/>
          <w:i/>
          <w:iCs/>
          <w:sz w:val="22"/>
          <w:szCs w:val="22"/>
        </w:rPr>
      </w:pPr>
      <w:r>
        <w:rPr>
          <w:rFonts w:ascii="GillSansMT,Italic" w:hAnsi="GillSansMT,Italic" w:cs="GillSansMT,Italic"/>
          <w:i/>
          <w:iCs/>
          <w:sz w:val="22"/>
          <w:szCs w:val="22"/>
        </w:rPr>
        <w:tab/>
      </w:r>
      <w:r>
        <w:rPr>
          <w:rFonts w:ascii="GillSansMT,Italic" w:hAnsi="GillSansMT,Italic" w:cs="GillSansMT,Italic"/>
          <w:i/>
          <w:iCs/>
          <w:sz w:val="22"/>
          <w:szCs w:val="22"/>
        </w:rPr>
        <w:tab/>
      </w: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GillSansMT,Italic" w:hAnsi="GillSansMT,Italic" w:cs="GillSansMT,Italic"/>
          <w:i/>
          <w:iCs/>
          <w:sz w:val="22"/>
          <w:szCs w:val="22"/>
        </w:rPr>
        <w:t>BL asked that Gordon send along their best wishes to Victoria.</w:t>
      </w:r>
    </w:p>
    <w:p w:rsidR="00547A92" w:rsidRDefault="00547A92" w:rsidP="00594F6A">
      <w:pPr>
        <w:autoSpaceDE w:val="0"/>
        <w:autoSpaceDN w:val="0"/>
        <w:adjustRightInd w:val="0"/>
        <w:rPr>
          <w:rFonts w:ascii="GillSansMT,Italic" w:hAnsi="GillSansMT,Italic" w:cs="GillSansMT,Italic"/>
          <w:i/>
          <w:iCs/>
          <w:sz w:val="22"/>
          <w:szCs w:val="22"/>
        </w:rPr>
      </w:pPr>
    </w:p>
    <w:p w:rsidR="007940F5" w:rsidRDefault="007940F5" w:rsidP="00594F6A">
      <w:pPr>
        <w:autoSpaceDE w:val="0"/>
        <w:autoSpaceDN w:val="0"/>
        <w:adjustRightInd w:val="0"/>
        <w:rPr>
          <w:rFonts w:ascii="GillSansMT,Italic" w:hAnsi="GillSansMT,Italic" w:cs="GillSansMT,Italic"/>
          <w:i/>
          <w:iCs/>
          <w:sz w:val="22"/>
          <w:szCs w:val="22"/>
        </w:rPr>
      </w:pPr>
      <w:r>
        <w:rPr>
          <w:rFonts w:ascii="GillSansMT,Italic" w:hAnsi="GillSansMT,Italic" w:cs="GillSansMT,Italic"/>
          <w:i/>
          <w:iCs/>
          <w:sz w:val="22"/>
          <w:szCs w:val="22"/>
        </w:rPr>
        <w:tab/>
      </w:r>
      <w:r>
        <w:rPr>
          <w:rFonts w:ascii="GillSansMT,Italic" w:hAnsi="GillSansMT,Italic" w:cs="GillSansMT,Italic"/>
          <w:i/>
          <w:iCs/>
          <w:sz w:val="22"/>
          <w:szCs w:val="22"/>
        </w:rPr>
        <w:tab/>
      </w: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GillSansMT,Italic" w:hAnsi="GillSansMT,Italic" w:cs="GillSansMT,Italic"/>
          <w:i/>
          <w:iCs/>
          <w:sz w:val="22"/>
          <w:szCs w:val="22"/>
        </w:rPr>
        <w:t xml:space="preserve">Meeting adjourned at 6:57 p.m. </w:t>
      </w:r>
    </w:p>
    <w:p w:rsidR="00FB7331" w:rsidRDefault="00FB7331" w:rsidP="00594F6A">
      <w:pPr>
        <w:autoSpaceDE w:val="0"/>
        <w:autoSpaceDN w:val="0"/>
        <w:adjustRightInd w:val="0"/>
        <w:rPr>
          <w:rFonts w:ascii="GillSansMT,Italic" w:hAnsi="GillSansMT,Italic" w:cs="GillSansMT,Italic"/>
          <w:i/>
          <w:iCs/>
          <w:sz w:val="22"/>
          <w:szCs w:val="22"/>
        </w:rPr>
      </w:pPr>
    </w:p>
    <w:p w:rsidR="00FB7331" w:rsidRPr="00305060" w:rsidRDefault="00FB7331" w:rsidP="00594F6A">
      <w:pPr>
        <w:autoSpaceDE w:val="0"/>
        <w:autoSpaceDN w:val="0"/>
        <w:adjustRightInd w:val="0"/>
        <w:rPr>
          <w:rFonts w:ascii="GillSansMT,Italic" w:hAnsi="GillSansMT,Italic" w:cs="GillSansMT,Italic"/>
          <w:i/>
          <w:iCs/>
          <w:sz w:val="22"/>
          <w:szCs w:val="22"/>
        </w:rPr>
      </w:pPr>
      <w:r>
        <w:rPr>
          <w:rFonts w:ascii="GillSansMT,Italic" w:hAnsi="GillSansMT,Italic" w:cs="GillSansMT,Italic"/>
          <w:i/>
          <w:iCs/>
          <w:sz w:val="22"/>
          <w:szCs w:val="22"/>
        </w:rPr>
        <w:t>Submitted by Kim Willis, 5/31/2012</w:t>
      </w:r>
    </w:p>
    <w:sectPr w:rsidR="00FB7331" w:rsidRPr="00305060" w:rsidSect="007670EC">
      <w:footerReference w:type="default" r:id="rId8"/>
      <w:pgSz w:w="12240" w:h="15840" w:code="1"/>
      <w:pgMar w:top="1152" w:right="1152" w:bottom="1152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DCE" w:rsidRDefault="00F01DCE" w:rsidP="007670EC">
      <w:r>
        <w:separator/>
      </w:r>
    </w:p>
  </w:endnote>
  <w:endnote w:type="continuationSeparator" w:id="0">
    <w:p w:rsidR="00F01DCE" w:rsidRDefault="00F01DCE" w:rsidP="00767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agull Hv BT">
    <w:altName w:val="Nyala"/>
    <w:charset w:val="00"/>
    <w:family w:val="roman"/>
    <w:pitch w:val="variable"/>
    <w:sig w:usb0="00000001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utura Hv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Futura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GillSan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MT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MT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EC" w:rsidRDefault="007670E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F60A3">
      <w:rPr>
        <w:noProof/>
      </w:rPr>
      <w:t>4</w:t>
    </w:r>
    <w:r>
      <w:rPr>
        <w:noProof/>
      </w:rPr>
      <w:fldChar w:fldCharType="end"/>
    </w:r>
  </w:p>
  <w:p w:rsidR="007670EC" w:rsidRDefault="007670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DCE" w:rsidRDefault="00F01DCE" w:rsidP="007670EC">
      <w:r>
        <w:separator/>
      </w:r>
    </w:p>
  </w:footnote>
  <w:footnote w:type="continuationSeparator" w:id="0">
    <w:p w:rsidR="00F01DCE" w:rsidRDefault="00F01DCE" w:rsidP="00767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attachedTemplate r:id="rId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BC2"/>
    <w:rsid w:val="00045264"/>
    <w:rsid w:val="000F60A3"/>
    <w:rsid w:val="00142CB9"/>
    <w:rsid w:val="00170A05"/>
    <w:rsid w:val="00176E19"/>
    <w:rsid w:val="002168CB"/>
    <w:rsid w:val="00217FD6"/>
    <w:rsid w:val="00223581"/>
    <w:rsid w:val="00305060"/>
    <w:rsid w:val="0035301A"/>
    <w:rsid w:val="003676C5"/>
    <w:rsid w:val="004E0F1B"/>
    <w:rsid w:val="005432DB"/>
    <w:rsid w:val="00547A92"/>
    <w:rsid w:val="00581138"/>
    <w:rsid w:val="00594F6A"/>
    <w:rsid w:val="005B20DE"/>
    <w:rsid w:val="005D0BC4"/>
    <w:rsid w:val="0064535C"/>
    <w:rsid w:val="007130BE"/>
    <w:rsid w:val="007670EC"/>
    <w:rsid w:val="0078367F"/>
    <w:rsid w:val="007940F5"/>
    <w:rsid w:val="007F127B"/>
    <w:rsid w:val="008172F1"/>
    <w:rsid w:val="008E6382"/>
    <w:rsid w:val="008F7DDA"/>
    <w:rsid w:val="00901082"/>
    <w:rsid w:val="009A27C1"/>
    <w:rsid w:val="009F7DEC"/>
    <w:rsid w:val="00B90765"/>
    <w:rsid w:val="00C404ED"/>
    <w:rsid w:val="00C41BC2"/>
    <w:rsid w:val="00C92888"/>
    <w:rsid w:val="00CB420D"/>
    <w:rsid w:val="00D7407C"/>
    <w:rsid w:val="00DC7833"/>
    <w:rsid w:val="00DF0FB1"/>
    <w:rsid w:val="00E02C7B"/>
    <w:rsid w:val="00E859ED"/>
    <w:rsid w:val="00EA4051"/>
    <w:rsid w:val="00ED366F"/>
    <w:rsid w:val="00F01DCE"/>
    <w:rsid w:val="00F4790B"/>
    <w:rsid w:val="00F80AD8"/>
    <w:rsid w:val="00FB7331"/>
    <w:rsid w:val="00FC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Seagull Hv BT" w:hAnsi="Seagull Hv BT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0E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670E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70E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670E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ord%20Templates\WMUK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WMUK memo</Template>
  <TotalTime>487</TotalTime>
  <Pages>5</Pages>
  <Words>1755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WMUK</Company>
  <LinksUpToDate>false</LinksUpToDate>
  <CharactersWithSpaces>11740</CharactersWithSpaces>
  <SharedDoc>false</SharedDoc>
  <HLinks>
    <vt:vector size="6" baseType="variant">
      <vt:variant>
        <vt:i4>10</vt:i4>
      </vt:variant>
      <vt:variant>
        <vt:i4>1029</vt:i4>
      </vt:variant>
      <vt:variant>
        <vt:i4>1025</vt:i4>
      </vt:variant>
      <vt:variant>
        <vt:i4>1</vt:i4>
      </vt:variant>
      <vt:variant>
        <vt:lpwstr>C:\~WORK~\ArtWork\WMUK logo &amp; art\Wmuklogo.tif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Willis</dc:creator>
  <cp:lastModifiedBy>Kim Willis</cp:lastModifiedBy>
  <cp:revision>20</cp:revision>
  <cp:lastPrinted>2000-04-25T14:15:00Z</cp:lastPrinted>
  <dcterms:created xsi:type="dcterms:W3CDTF">2012-05-31T12:37:00Z</dcterms:created>
  <dcterms:modified xsi:type="dcterms:W3CDTF">2012-06-04T15:49:00Z</dcterms:modified>
</cp:coreProperties>
</file>